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01728" w14:textId="11E142BC" w:rsidR="00986260" w:rsidRPr="00610426" w:rsidRDefault="00C649D6" w:rsidP="00D05CE6">
      <w:pPr>
        <w:pStyle w:val="Normal1"/>
        <w:spacing w:line="240" w:lineRule="auto"/>
        <w:jc w:val="center"/>
        <w:rPr>
          <w:rFonts w:ascii="Calibri" w:eastAsia="Calibri" w:hAnsi="Calibri" w:cs="Calibri"/>
          <w:b/>
        </w:rPr>
      </w:pPr>
      <w:r w:rsidRPr="00610426">
        <w:rPr>
          <w:rFonts w:ascii="Calibri" w:eastAsia="Calibri" w:hAnsi="Calibri" w:cs="Calibri"/>
          <w:b/>
        </w:rPr>
        <w:t xml:space="preserve">Annual Program Assessment </w:t>
      </w:r>
      <w:r w:rsidR="00610426">
        <w:rPr>
          <w:rFonts w:ascii="Calibri" w:eastAsia="Calibri" w:hAnsi="Calibri" w:cs="Calibri"/>
          <w:b/>
        </w:rPr>
        <w:t xml:space="preserve">(APA) </w:t>
      </w:r>
      <w:r w:rsidRPr="00610426">
        <w:rPr>
          <w:rFonts w:ascii="Calibri" w:eastAsia="Calibri" w:hAnsi="Calibri" w:cs="Calibri"/>
          <w:b/>
        </w:rPr>
        <w:t>Report</w:t>
      </w:r>
    </w:p>
    <w:p w14:paraId="5A85467A" w14:textId="424601A2" w:rsidR="00986260" w:rsidRPr="00610426" w:rsidRDefault="00C649D6" w:rsidP="00D05CE6">
      <w:pPr>
        <w:pStyle w:val="Normal1"/>
        <w:spacing w:line="240" w:lineRule="auto"/>
        <w:jc w:val="center"/>
        <w:rPr>
          <w:rFonts w:ascii="Calibri" w:eastAsia="Calibri" w:hAnsi="Calibri" w:cs="Calibri"/>
          <w:b/>
        </w:rPr>
      </w:pPr>
      <w:r w:rsidRPr="00610426">
        <w:rPr>
          <w:rFonts w:ascii="Calibri" w:eastAsia="Calibri" w:hAnsi="Calibri" w:cs="Calibri"/>
          <w:b/>
        </w:rPr>
        <w:t xml:space="preserve">Report Year </w:t>
      </w:r>
      <w:r w:rsidR="007E623D">
        <w:rPr>
          <w:rFonts w:ascii="Calibri" w:eastAsia="Calibri" w:hAnsi="Calibri" w:cs="Calibri"/>
          <w:b/>
        </w:rPr>
        <w:t>2021-22</w:t>
      </w:r>
      <w:r w:rsidR="00297EA3" w:rsidRPr="00610426">
        <w:rPr>
          <w:rFonts w:ascii="Calibri" w:eastAsia="Calibri" w:hAnsi="Calibri" w:cs="Calibri"/>
          <w:b/>
        </w:rPr>
        <w:t xml:space="preserve"> | Submitted Fall </w:t>
      </w:r>
      <w:r w:rsidR="007E623D">
        <w:rPr>
          <w:rFonts w:ascii="Calibri" w:eastAsia="Calibri" w:hAnsi="Calibri" w:cs="Calibri"/>
          <w:b/>
        </w:rPr>
        <w:t>2022</w:t>
      </w:r>
    </w:p>
    <w:p w14:paraId="45ED945B" w14:textId="77777777" w:rsidR="00986260" w:rsidRDefault="00986260" w:rsidP="00D05CE6">
      <w:pPr>
        <w:pStyle w:val="Normal1"/>
        <w:spacing w:line="240" w:lineRule="auto"/>
        <w:jc w:val="center"/>
        <w:rPr>
          <w:rFonts w:ascii="Calibri" w:eastAsia="Calibri" w:hAnsi="Calibri" w:cs="Calibri"/>
          <w:b/>
        </w:rPr>
      </w:pPr>
    </w:p>
    <w:p w14:paraId="46613F53" w14:textId="77777777" w:rsidR="00986260" w:rsidRPr="00445B1A" w:rsidRDefault="00C649D6" w:rsidP="00180195">
      <w:pPr>
        <w:pStyle w:val="Normal1"/>
        <w:spacing w:after="120" w:line="240" w:lineRule="auto"/>
        <w:ind w:left="-360"/>
        <w:rPr>
          <w:rFonts w:ascii="Calibri" w:eastAsia="Calibri" w:hAnsi="Calibri" w:cs="Calibri"/>
          <w:b/>
          <w:bCs/>
          <w:smallCaps/>
          <w:u w:val="single"/>
        </w:rPr>
      </w:pPr>
      <w:r w:rsidRPr="007E623D">
        <w:rPr>
          <w:rFonts w:ascii="Calibri" w:eastAsia="Calibri" w:hAnsi="Calibri" w:cs="Calibri"/>
          <w:b/>
          <w:bCs/>
          <w:smallCaps/>
          <w:highlight w:val="yellow"/>
          <w:u w:val="single"/>
          <w:shd w:val="clear" w:color="auto" w:fill="CCC0D9" w:themeFill="accent4" w:themeFillTint="66"/>
        </w:rPr>
        <w:t>Section 1: Program Information</w:t>
      </w:r>
    </w:p>
    <w:p w14:paraId="1BC72BF2" w14:textId="77777777" w:rsidR="00180195" w:rsidRDefault="00C649D6" w:rsidP="00297EA3">
      <w:pPr>
        <w:pStyle w:val="Normal1"/>
        <w:spacing w:line="240" w:lineRule="auto"/>
        <w:rPr>
          <w:rFonts w:ascii="Calibri" w:eastAsia="Calibri" w:hAnsi="Calibri" w:cs="Calibri"/>
        </w:rPr>
      </w:pPr>
      <w:r w:rsidRPr="00180195">
        <w:rPr>
          <w:rFonts w:ascii="Calibri" w:eastAsia="Calibri" w:hAnsi="Calibri" w:cs="Calibri"/>
          <w:b/>
        </w:rPr>
        <w:t>Program Name</w:t>
      </w:r>
      <w:r>
        <w:rPr>
          <w:rFonts w:ascii="Calibri" w:eastAsia="Calibri" w:hAnsi="Calibri" w:cs="Calibri"/>
        </w:rPr>
        <w:t xml:space="preserve"> (from the assessment plan):</w:t>
      </w:r>
    </w:p>
    <w:p w14:paraId="42ED9FC2" w14:textId="77777777" w:rsidR="00180195" w:rsidRDefault="00C649D6" w:rsidP="00297EA3">
      <w:pPr>
        <w:pStyle w:val="Normal1"/>
        <w:spacing w:line="240" w:lineRule="auto"/>
        <w:rPr>
          <w:rFonts w:ascii="Calibri" w:eastAsia="Calibri" w:hAnsi="Calibri" w:cs="Calibri"/>
        </w:rPr>
      </w:pPr>
      <w:r w:rsidRPr="00180195">
        <w:rPr>
          <w:rFonts w:ascii="Calibri" w:eastAsia="Calibri" w:hAnsi="Calibri" w:cs="Calibri"/>
          <w:b/>
        </w:rPr>
        <w:t>Program Assessment Liaison (PAL)</w:t>
      </w:r>
      <w:r>
        <w:rPr>
          <w:rFonts w:ascii="Calibri" w:eastAsia="Calibri" w:hAnsi="Calibri" w:cs="Calibri"/>
        </w:rPr>
        <w:t>:</w:t>
      </w:r>
    </w:p>
    <w:p w14:paraId="31169BD6" w14:textId="77777777" w:rsidR="001A1820" w:rsidRDefault="00C649D6" w:rsidP="00297EA3">
      <w:pPr>
        <w:pStyle w:val="Normal1"/>
        <w:spacing w:line="240" w:lineRule="auto"/>
        <w:rPr>
          <w:rFonts w:ascii="Calibri" w:eastAsia="Calibri" w:hAnsi="Calibri" w:cs="Calibri"/>
        </w:rPr>
      </w:pPr>
      <w:r w:rsidRPr="00180195">
        <w:rPr>
          <w:rFonts w:ascii="Calibri" w:eastAsia="Calibri" w:hAnsi="Calibri" w:cs="Calibri"/>
          <w:b/>
        </w:rPr>
        <w:t>PAL Email</w:t>
      </w:r>
      <w:r>
        <w:rPr>
          <w:rFonts w:ascii="Calibri" w:eastAsia="Calibri" w:hAnsi="Calibri" w:cs="Calibri"/>
        </w:rPr>
        <w:t xml:space="preserve">: </w:t>
      </w:r>
    </w:p>
    <w:p w14:paraId="4B6529B9" w14:textId="039D0784" w:rsidR="00180195" w:rsidRDefault="00C649D6" w:rsidP="00297EA3">
      <w:pPr>
        <w:pStyle w:val="Normal1"/>
        <w:spacing w:line="240" w:lineRule="auto"/>
        <w:rPr>
          <w:rFonts w:ascii="Calibri" w:eastAsia="Calibri" w:hAnsi="Calibri" w:cs="Calibri"/>
        </w:rPr>
      </w:pPr>
      <w:r w:rsidRPr="00180195">
        <w:rPr>
          <w:rFonts w:ascii="Calibri" w:eastAsia="Calibri" w:hAnsi="Calibri" w:cs="Calibri"/>
          <w:b/>
        </w:rPr>
        <w:t>Department Head</w:t>
      </w:r>
      <w:r>
        <w:rPr>
          <w:rFonts w:ascii="Calibri" w:eastAsia="Calibri" w:hAnsi="Calibri" w:cs="Calibri"/>
        </w:rPr>
        <w:t>:</w:t>
      </w:r>
    </w:p>
    <w:p w14:paraId="02FE74E7" w14:textId="77777777" w:rsidR="001A1820" w:rsidRDefault="007C748A" w:rsidP="00D05CE6">
      <w:pPr>
        <w:pStyle w:val="Normal1"/>
        <w:spacing w:line="240" w:lineRule="auto"/>
        <w:rPr>
          <w:rFonts w:ascii="Calibri" w:eastAsia="Calibri" w:hAnsi="Calibri" w:cs="Calibri"/>
        </w:rPr>
      </w:pPr>
      <w:r w:rsidRPr="00180195">
        <w:rPr>
          <w:rFonts w:ascii="Calibri" w:eastAsia="Calibri" w:hAnsi="Calibri" w:cs="Calibri"/>
          <w:b/>
        </w:rPr>
        <w:t>Program Type</w:t>
      </w:r>
      <w:r w:rsidR="001A1820">
        <w:rPr>
          <w:rFonts w:ascii="Calibri" w:eastAsia="Calibri" w:hAnsi="Calibri" w:cs="Calibri"/>
        </w:rPr>
        <w:t xml:space="preserve"> (mark one):</w:t>
      </w:r>
    </w:p>
    <w:p w14:paraId="4584746C" w14:textId="20D911A7" w:rsidR="00610426" w:rsidRDefault="00D05CE6" w:rsidP="007E623D">
      <w:pPr>
        <w:pStyle w:val="Normal1"/>
        <w:tabs>
          <w:tab w:val="left" w:pos="1440"/>
          <w:tab w:val="left" w:pos="5040"/>
        </w:tabs>
        <w:spacing w:line="240" w:lineRule="auto"/>
        <w:ind w:left="144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618A3">
        <w:fldChar w:fldCharType="separate"/>
      </w:r>
      <w:r>
        <w:fldChar w:fldCharType="end"/>
      </w:r>
      <w:r>
        <w:t xml:space="preserve"> </w:t>
      </w:r>
      <w:r w:rsidR="007E623D">
        <w:rPr>
          <w:rFonts w:ascii="Calibri" w:eastAsia="Calibri" w:hAnsi="Calibri" w:cs="Calibri"/>
        </w:rPr>
        <w:t>CAHSS Undergraduate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618A3">
        <w:fldChar w:fldCharType="separate"/>
      </w:r>
      <w:r w:rsidR="00610426">
        <w:fldChar w:fldCharType="end"/>
      </w:r>
      <w:r w:rsidR="007E623D">
        <w:t xml:space="preserve"> </w:t>
      </w:r>
      <w:r w:rsidR="007E623D">
        <w:rPr>
          <w:rFonts w:ascii="Calibri" w:eastAsia="Calibri" w:hAnsi="Calibri" w:cs="Calibri"/>
        </w:rPr>
        <w:t>LSBE Undergraduate</w:t>
      </w:r>
      <w:r w:rsidR="00610426">
        <w:rPr>
          <w:rFonts w:ascii="Calibri" w:eastAsia="Calibri" w:hAnsi="Calibri" w:cs="Calibri"/>
        </w:rPr>
        <w:tab/>
      </w:r>
    </w:p>
    <w:p w14:paraId="76D77B76" w14:textId="4FB401B4" w:rsidR="001A1820" w:rsidRDefault="00D05CE6" w:rsidP="007E623D">
      <w:pPr>
        <w:pStyle w:val="Normal1"/>
        <w:tabs>
          <w:tab w:val="left" w:pos="1440"/>
          <w:tab w:val="left" w:pos="5040"/>
        </w:tabs>
        <w:spacing w:line="240" w:lineRule="auto"/>
        <w:ind w:left="144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618A3">
        <w:fldChar w:fldCharType="separate"/>
      </w:r>
      <w:r>
        <w:fldChar w:fldCharType="end"/>
      </w:r>
      <w:r>
        <w:t xml:space="preserve"> </w:t>
      </w:r>
      <w:r w:rsidR="007E623D">
        <w:rPr>
          <w:rFonts w:ascii="Calibri" w:eastAsia="Calibri" w:hAnsi="Calibri" w:cs="Calibri"/>
        </w:rPr>
        <w:t>CAHSS Graduate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618A3">
        <w:fldChar w:fldCharType="separate"/>
      </w:r>
      <w:r w:rsidR="00610426">
        <w:fldChar w:fldCharType="end"/>
      </w:r>
      <w:r w:rsidR="007E623D">
        <w:t xml:space="preserve"> </w:t>
      </w:r>
      <w:r w:rsidR="007E623D">
        <w:rPr>
          <w:rFonts w:ascii="Calibri" w:eastAsia="Calibri" w:hAnsi="Calibri" w:cs="Calibri"/>
        </w:rPr>
        <w:t>LSBE Graduate</w:t>
      </w:r>
      <w:r w:rsidR="00610426">
        <w:rPr>
          <w:rFonts w:ascii="Calibri" w:eastAsia="Calibri" w:hAnsi="Calibri" w:cs="Calibri"/>
        </w:rPr>
        <w:tab/>
      </w:r>
    </w:p>
    <w:p w14:paraId="2EEE1F91" w14:textId="3C02300B" w:rsidR="00610426" w:rsidRDefault="00D05CE6" w:rsidP="007E623D">
      <w:pPr>
        <w:pStyle w:val="Normal1"/>
        <w:tabs>
          <w:tab w:val="left" w:pos="1440"/>
          <w:tab w:val="left" w:pos="5040"/>
        </w:tabs>
        <w:spacing w:line="240" w:lineRule="auto"/>
        <w:ind w:left="144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618A3">
        <w:fldChar w:fldCharType="separate"/>
      </w:r>
      <w:r>
        <w:fldChar w:fldCharType="end"/>
      </w:r>
      <w:r>
        <w:t xml:space="preserve"> </w:t>
      </w:r>
      <w:r w:rsidR="001A1820">
        <w:rPr>
          <w:rFonts w:ascii="Calibri" w:eastAsia="Calibri" w:hAnsi="Calibri" w:cs="Calibri"/>
        </w:rPr>
        <w:t>CEHSP Undergraduate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618A3">
        <w:fldChar w:fldCharType="separate"/>
      </w:r>
      <w:r w:rsidR="00610426">
        <w:fldChar w:fldCharType="end"/>
      </w:r>
      <w:r w:rsidR="007E623D">
        <w:t xml:space="preserve"> </w:t>
      </w:r>
      <w:r w:rsidR="007E623D">
        <w:rPr>
          <w:rFonts w:ascii="Calibri" w:eastAsia="Calibri" w:hAnsi="Calibri" w:cs="Calibri"/>
        </w:rPr>
        <w:t>SCSE Undergraduate</w:t>
      </w:r>
      <w:r w:rsidR="00610426">
        <w:rPr>
          <w:rFonts w:ascii="Calibri" w:eastAsia="Calibri" w:hAnsi="Calibri" w:cs="Calibri"/>
        </w:rPr>
        <w:tab/>
      </w:r>
    </w:p>
    <w:p w14:paraId="342BA1E7" w14:textId="156B0E59" w:rsidR="004A1081" w:rsidRDefault="00D05CE6" w:rsidP="007E623D">
      <w:pPr>
        <w:pStyle w:val="Normal1"/>
        <w:tabs>
          <w:tab w:val="left" w:pos="1440"/>
          <w:tab w:val="left" w:pos="5040"/>
        </w:tabs>
        <w:spacing w:line="240" w:lineRule="auto"/>
        <w:ind w:left="1440"/>
        <w:rPr>
          <w:rFonts w:ascii="Calibri" w:eastAsia="Calibri" w:hAnsi="Calibri" w:cs="Calibri"/>
        </w:rPr>
      </w:pPr>
      <w:r>
        <w:fldChar w:fldCharType="begin">
          <w:ffData>
            <w:name w:val="Check2"/>
            <w:enabled/>
            <w:calcOnExit w:val="0"/>
            <w:checkBox>
              <w:sizeAuto/>
              <w:default w:val="0"/>
            </w:checkBox>
          </w:ffData>
        </w:fldChar>
      </w:r>
      <w:r>
        <w:instrText xml:space="preserve"> FORMCHECKBOX </w:instrText>
      </w:r>
      <w:r w:rsidR="009618A3">
        <w:fldChar w:fldCharType="separate"/>
      </w:r>
      <w:r>
        <w:fldChar w:fldCharType="end"/>
      </w:r>
      <w:r>
        <w:t xml:space="preserve"> </w:t>
      </w:r>
      <w:r w:rsidR="004A1081">
        <w:rPr>
          <w:rFonts w:ascii="Calibri" w:eastAsia="Calibri" w:hAnsi="Calibri" w:cs="Calibri"/>
        </w:rPr>
        <w:t>CEHSP G</w:t>
      </w:r>
      <w:r w:rsidR="001A1820">
        <w:rPr>
          <w:rFonts w:ascii="Calibri" w:eastAsia="Calibri" w:hAnsi="Calibri" w:cs="Calibri"/>
        </w:rPr>
        <w:t>raduate</w:t>
      </w:r>
      <w:r w:rsidR="00610426">
        <w:rPr>
          <w:rFonts w:ascii="Calibri" w:eastAsia="Calibri" w:hAnsi="Calibri" w:cs="Calibri"/>
        </w:rPr>
        <w:tab/>
      </w:r>
      <w:r w:rsidR="00610426">
        <w:fldChar w:fldCharType="begin">
          <w:ffData>
            <w:name w:val="Check2"/>
            <w:enabled/>
            <w:calcOnExit w:val="0"/>
            <w:checkBox>
              <w:sizeAuto/>
              <w:default w:val="0"/>
            </w:checkBox>
          </w:ffData>
        </w:fldChar>
      </w:r>
      <w:r w:rsidR="00610426">
        <w:instrText xml:space="preserve"> FORMCHECKBOX </w:instrText>
      </w:r>
      <w:r w:rsidR="009618A3">
        <w:fldChar w:fldCharType="separate"/>
      </w:r>
      <w:r w:rsidR="00610426">
        <w:fldChar w:fldCharType="end"/>
      </w:r>
      <w:r w:rsidR="007E623D">
        <w:t xml:space="preserve"> </w:t>
      </w:r>
      <w:r w:rsidR="007E623D">
        <w:rPr>
          <w:rFonts w:ascii="Calibri" w:eastAsia="Calibri" w:hAnsi="Calibri" w:cs="Calibri"/>
        </w:rPr>
        <w:t>SCSE Graduate</w:t>
      </w:r>
      <w:r w:rsidR="00610426">
        <w:rPr>
          <w:rFonts w:ascii="Calibri" w:eastAsia="Calibri" w:hAnsi="Calibri" w:cs="Calibri"/>
        </w:rPr>
        <w:tab/>
      </w:r>
    </w:p>
    <w:p w14:paraId="77B06BB8" w14:textId="77777777" w:rsidR="00610426" w:rsidRDefault="00610426" w:rsidP="00297EA3">
      <w:pPr>
        <w:pStyle w:val="Normal1"/>
        <w:spacing w:line="240" w:lineRule="auto"/>
        <w:rPr>
          <w:rFonts w:ascii="Calibri" w:eastAsia="Calibri" w:hAnsi="Calibri" w:cs="Calibri"/>
        </w:rPr>
      </w:pPr>
    </w:p>
    <w:p w14:paraId="50FCF5FC" w14:textId="68494819" w:rsidR="00297EA3" w:rsidRDefault="00297EA3" w:rsidP="00297EA3">
      <w:pPr>
        <w:pStyle w:val="Normal1"/>
        <w:spacing w:line="240" w:lineRule="auto"/>
        <w:rPr>
          <w:rFonts w:ascii="Calibri" w:eastAsia="Calibri" w:hAnsi="Calibri" w:cs="Calibri"/>
        </w:rPr>
      </w:pPr>
      <w:r w:rsidRPr="00180195">
        <w:rPr>
          <w:rFonts w:ascii="Calibri" w:eastAsia="Calibri" w:hAnsi="Calibri" w:cs="Calibri"/>
          <w:b/>
        </w:rPr>
        <w:t xml:space="preserve">Website(s) where </w:t>
      </w:r>
      <w:r>
        <w:rPr>
          <w:rFonts w:ascii="Calibri" w:eastAsia="Calibri" w:hAnsi="Calibri" w:cs="Calibri"/>
          <w:b/>
        </w:rPr>
        <w:t>Program Learning Outcomes</w:t>
      </w:r>
      <w:r w:rsidRPr="00180195">
        <w:rPr>
          <w:rFonts w:ascii="Calibri" w:eastAsia="Calibri" w:hAnsi="Calibri" w:cs="Calibri"/>
          <w:b/>
        </w:rPr>
        <w:t xml:space="preserve"> </w:t>
      </w:r>
      <w:r w:rsidR="00610426">
        <w:rPr>
          <w:rFonts w:ascii="Calibri" w:eastAsia="Calibri" w:hAnsi="Calibri" w:cs="Calibri"/>
          <w:b/>
        </w:rPr>
        <w:t xml:space="preserve">(PLOs) </w:t>
      </w:r>
      <w:r w:rsidRPr="00180195">
        <w:rPr>
          <w:rFonts w:ascii="Calibri" w:eastAsia="Calibri" w:hAnsi="Calibri" w:cs="Calibri"/>
          <w:b/>
        </w:rPr>
        <w:t>are publicly available</w:t>
      </w:r>
      <w:r>
        <w:rPr>
          <w:rFonts w:ascii="Calibri" w:eastAsia="Calibri" w:hAnsi="Calibri" w:cs="Calibri"/>
        </w:rPr>
        <w:t>:</w:t>
      </w:r>
    </w:p>
    <w:p w14:paraId="25100DB2" w14:textId="77777777" w:rsidR="00297EA3" w:rsidRPr="00297EA3" w:rsidRDefault="00297EA3" w:rsidP="00297EA3">
      <w:pPr>
        <w:pStyle w:val="Normal1"/>
        <w:spacing w:line="240" w:lineRule="auto"/>
        <w:rPr>
          <w:rFonts w:ascii="Calibri" w:eastAsia="Calibri" w:hAnsi="Calibri" w:cs="Calibri"/>
        </w:rPr>
      </w:pPr>
    </w:p>
    <w:p w14:paraId="73EA2A98" w14:textId="3A35FD28" w:rsidR="00297EA3" w:rsidRDefault="00297EA3" w:rsidP="00297EA3">
      <w:pPr>
        <w:pStyle w:val="Normal1"/>
        <w:spacing w:line="240" w:lineRule="auto"/>
        <w:rPr>
          <w:rFonts w:ascii="Calibri" w:eastAsia="Calibri" w:hAnsi="Calibri" w:cs="Calibri"/>
        </w:rPr>
      </w:pPr>
      <w:r w:rsidRPr="00297EA3">
        <w:rPr>
          <w:rFonts w:ascii="Calibri" w:eastAsia="Calibri" w:hAnsi="Calibri" w:cs="Calibri"/>
          <w:b/>
        </w:rPr>
        <w:t xml:space="preserve">Other </w:t>
      </w:r>
      <w:r>
        <w:rPr>
          <w:rFonts w:ascii="Calibri" w:eastAsia="Calibri" w:hAnsi="Calibri" w:cs="Calibri"/>
          <w:b/>
        </w:rPr>
        <w:t>materials</w:t>
      </w:r>
      <w:r w:rsidRPr="00297EA3">
        <w:rPr>
          <w:rFonts w:ascii="Calibri" w:eastAsia="Calibri" w:hAnsi="Calibri" w:cs="Calibri"/>
          <w:b/>
        </w:rPr>
        <w:t xml:space="preserve"> </w:t>
      </w:r>
      <w:r w:rsidR="007645AB">
        <w:rPr>
          <w:rFonts w:ascii="Calibri" w:eastAsia="Calibri" w:hAnsi="Calibri" w:cs="Calibri"/>
          <w:b/>
        </w:rPr>
        <w:t>in which</w:t>
      </w:r>
      <w:r w:rsidRPr="00297EA3">
        <w:rPr>
          <w:rFonts w:ascii="Calibri" w:eastAsia="Calibri" w:hAnsi="Calibri" w:cs="Calibri"/>
          <w:b/>
        </w:rPr>
        <w:t xml:space="preserve"> the program ensures </w:t>
      </w:r>
      <w:r w:rsidR="00610426">
        <w:rPr>
          <w:rFonts w:ascii="Calibri" w:eastAsia="Calibri" w:hAnsi="Calibri" w:cs="Calibri"/>
          <w:b/>
        </w:rPr>
        <w:t>PLOs</w:t>
      </w:r>
      <w:r w:rsidRPr="00297EA3">
        <w:rPr>
          <w:rFonts w:ascii="Calibri" w:eastAsia="Calibri" w:hAnsi="Calibri" w:cs="Calibri"/>
          <w:b/>
        </w:rPr>
        <w:t xml:space="preserve"> are communicated</w:t>
      </w:r>
      <w:r>
        <w:rPr>
          <w:rFonts w:ascii="Calibri" w:eastAsia="Calibri" w:hAnsi="Calibri" w:cs="Calibri"/>
        </w:rPr>
        <w:t>:</w:t>
      </w:r>
      <w:r w:rsidR="007645AB">
        <w:rPr>
          <w:rFonts w:ascii="Calibri" w:eastAsia="Calibri" w:hAnsi="Calibri" w:cs="Calibri"/>
        </w:rPr>
        <w:t xml:space="preserve"> </w:t>
      </w:r>
    </w:p>
    <w:p w14:paraId="79710D9D" w14:textId="77777777" w:rsidR="00297EA3" w:rsidRDefault="00297EA3" w:rsidP="00297EA3">
      <w:pPr>
        <w:pStyle w:val="Normal1"/>
        <w:spacing w:line="240" w:lineRule="auto"/>
        <w:rPr>
          <w:rFonts w:ascii="Calibri" w:eastAsia="Calibri" w:hAnsi="Calibri" w:cs="Calibri"/>
        </w:rPr>
      </w:pPr>
    </w:p>
    <w:p w14:paraId="6687B87E" w14:textId="59E8ACCF" w:rsidR="00445B1A" w:rsidRDefault="00297EA3" w:rsidP="00610426">
      <w:pPr>
        <w:pStyle w:val="Normal1"/>
        <w:spacing w:line="240" w:lineRule="auto"/>
        <w:jc w:val="center"/>
        <w:rPr>
          <w:rFonts w:ascii="Calibri" w:eastAsia="Calibri" w:hAnsi="Calibri" w:cs="Calibri"/>
        </w:rPr>
      </w:pPr>
      <w:r>
        <w:rPr>
          <w:rFonts w:ascii="Calibri" w:eastAsia="Calibri" w:hAnsi="Calibri" w:cs="Calibri"/>
        </w:rPr>
        <w:t>**********</w:t>
      </w:r>
    </w:p>
    <w:p w14:paraId="7FBD9FD3" w14:textId="05052C9B" w:rsidR="00986260" w:rsidRPr="00AD2C23" w:rsidRDefault="00C649D6" w:rsidP="00180195">
      <w:pPr>
        <w:pStyle w:val="Normal1"/>
        <w:spacing w:line="240" w:lineRule="auto"/>
        <w:ind w:left="-360"/>
        <w:rPr>
          <w:rFonts w:ascii="Calibri" w:eastAsia="Calibri" w:hAnsi="Calibri" w:cs="Calibri"/>
          <w:b/>
          <w:bCs/>
          <w:smallCaps/>
          <w:u w:val="single"/>
          <w:shd w:val="clear" w:color="auto" w:fill="CCC0D9" w:themeFill="accent4" w:themeFillTint="66"/>
        </w:rPr>
      </w:pPr>
      <w:r w:rsidRPr="007E623D">
        <w:rPr>
          <w:rFonts w:ascii="Calibri" w:eastAsia="Calibri" w:hAnsi="Calibri" w:cs="Calibri"/>
          <w:b/>
          <w:bCs/>
          <w:smallCaps/>
          <w:highlight w:val="yellow"/>
          <w:u w:val="single"/>
          <w:shd w:val="clear" w:color="auto" w:fill="CCC0D9" w:themeFill="accent4" w:themeFillTint="66"/>
        </w:rPr>
        <w:t xml:space="preserve">Section 2: </w:t>
      </w:r>
      <w:r w:rsidR="00231CE9" w:rsidRPr="007E623D">
        <w:rPr>
          <w:rFonts w:ascii="Calibri" w:eastAsia="Calibri" w:hAnsi="Calibri" w:cs="Calibri"/>
          <w:b/>
          <w:bCs/>
          <w:smallCaps/>
          <w:highlight w:val="yellow"/>
          <w:u w:val="single"/>
          <w:shd w:val="clear" w:color="auto" w:fill="CCC0D9" w:themeFill="accent4" w:themeFillTint="66"/>
        </w:rPr>
        <w:t>2021</w:t>
      </w:r>
      <w:r w:rsidR="007E623D">
        <w:rPr>
          <w:rFonts w:ascii="Calibri" w:eastAsia="Calibri" w:hAnsi="Calibri" w:cs="Calibri"/>
          <w:b/>
          <w:bCs/>
          <w:smallCaps/>
          <w:highlight w:val="yellow"/>
          <w:u w:val="single"/>
          <w:shd w:val="clear" w:color="auto" w:fill="CCC0D9" w:themeFill="accent4" w:themeFillTint="66"/>
        </w:rPr>
        <w:t>-22</w:t>
      </w:r>
      <w:r w:rsidR="001D2BB4" w:rsidRPr="007E623D">
        <w:rPr>
          <w:rFonts w:ascii="Calibri" w:eastAsia="Calibri" w:hAnsi="Calibri" w:cs="Calibri"/>
          <w:b/>
          <w:bCs/>
          <w:smallCaps/>
          <w:highlight w:val="yellow"/>
          <w:u w:val="single"/>
          <w:shd w:val="clear" w:color="auto" w:fill="CCC0D9" w:themeFill="accent4" w:themeFillTint="66"/>
        </w:rPr>
        <w:t xml:space="preserve"> </w:t>
      </w:r>
      <w:r w:rsidR="00110E3F" w:rsidRPr="007E623D">
        <w:rPr>
          <w:rFonts w:ascii="Calibri" w:eastAsia="Calibri" w:hAnsi="Calibri" w:cs="Calibri"/>
          <w:b/>
          <w:bCs/>
          <w:smallCaps/>
          <w:highlight w:val="yellow"/>
          <w:u w:val="single"/>
          <w:shd w:val="clear" w:color="auto" w:fill="CCC0D9" w:themeFill="accent4" w:themeFillTint="66"/>
        </w:rPr>
        <w:t xml:space="preserve">Program </w:t>
      </w:r>
      <w:r w:rsidRPr="007E623D">
        <w:rPr>
          <w:rFonts w:ascii="Calibri" w:eastAsia="Calibri" w:hAnsi="Calibri" w:cs="Calibri"/>
          <w:b/>
          <w:bCs/>
          <w:smallCaps/>
          <w:highlight w:val="yellow"/>
          <w:u w:val="single"/>
          <w:shd w:val="clear" w:color="auto" w:fill="CCC0D9" w:themeFill="accent4" w:themeFillTint="66"/>
        </w:rPr>
        <w:t>Learning Outcomes Reported</w:t>
      </w:r>
      <w:r w:rsidRPr="00AD2C23">
        <w:rPr>
          <w:rFonts w:ascii="Calibri" w:eastAsia="Calibri" w:hAnsi="Calibri" w:cs="Calibri"/>
          <w:b/>
          <w:bCs/>
          <w:smallCaps/>
          <w:u w:val="single"/>
          <w:shd w:val="clear" w:color="auto" w:fill="CCC0D9" w:themeFill="accent4" w:themeFillTint="66"/>
        </w:rPr>
        <w:t xml:space="preserve"> </w:t>
      </w:r>
    </w:p>
    <w:p w14:paraId="28A95618" w14:textId="1743CF32" w:rsidR="00986260" w:rsidRDefault="007E623D" w:rsidP="00D05CE6">
      <w:pPr>
        <w:pStyle w:val="Normal1"/>
        <w:spacing w:line="240" w:lineRule="auto"/>
        <w:rPr>
          <w:rFonts w:ascii="Calibri" w:eastAsia="Calibri" w:hAnsi="Calibri" w:cs="Calibri"/>
          <w:i/>
        </w:rPr>
      </w:pPr>
      <w:r>
        <w:rPr>
          <w:rFonts w:ascii="Calibri" w:eastAsia="Calibri" w:hAnsi="Calibri" w:cs="Calibri"/>
          <w:i/>
        </w:rPr>
        <w:t>For programs with one PLO reported for 2021-22, use this section as-is. For programs with multiple PLOs reported for 2021-22, c</w:t>
      </w:r>
      <w:r w:rsidR="00110E3F">
        <w:rPr>
          <w:rFonts w:ascii="Calibri" w:eastAsia="Calibri" w:hAnsi="Calibri" w:cs="Calibri"/>
          <w:i/>
        </w:rPr>
        <w:t xml:space="preserve">opy </w:t>
      </w:r>
      <w:r>
        <w:rPr>
          <w:rFonts w:ascii="Calibri" w:eastAsia="Calibri" w:hAnsi="Calibri" w:cs="Calibri"/>
          <w:i/>
        </w:rPr>
        <w:t xml:space="preserve">all items (1A through 3C) </w:t>
      </w:r>
      <w:r w:rsidR="00110E3F">
        <w:rPr>
          <w:rFonts w:ascii="Calibri" w:eastAsia="Calibri" w:hAnsi="Calibri" w:cs="Calibri"/>
          <w:i/>
        </w:rPr>
        <w:t>and</w:t>
      </w:r>
      <w:r>
        <w:rPr>
          <w:rFonts w:ascii="Calibri" w:eastAsia="Calibri" w:hAnsi="Calibri" w:cs="Calibri"/>
          <w:i/>
        </w:rPr>
        <w:t xml:space="preserve"> then</w:t>
      </w:r>
      <w:r w:rsidR="00110E3F">
        <w:rPr>
          <w:rFonts w:ascii="Calibri" w:eastAsia="Calibri" w:hAnsi="Calibri" w:cs="Calibri"/>
          <w:i/>
        </w:rPr>
        <w:t xml:space="preserve"> paste th</w:t>
      </w:r>
      <w:r>
        <w:rPr>
          <w:rFonts w:ascii="Calibri" w:eastAsia="Calibri" w:hAnsi="Calibri" w:cs="Calibri"/>
          <w:i/>
        </w:rPr>
        <w:t>em where noted after 3.C. on the next page so your Report contains one set of the items for each PLO.</w:t>
      </w:r>
      <w:r w:rsidR="00297EA3">
        <w:rPr>
          <w:rFonts w:ascii="Calibri" w:eastAsia="Calibri" w:hAnsi="Calibri" w:cs="Calibri"/>
          <w:i/>
        </w:rPr>
        <w:t xml:space="preserve"> </w:t>
      </w:r>
    </w:p>
    <w:p w14:paraId="035894B0" w14:textId="77777777" w:rsidR="00986260" w:rsidRDefault="00986260" w:rsidP="00D05CE6">
      <w:pPr>
        <w:pStyle w:val="Normal1"/>
        <w:spacing w:line="240" w:lineRule="auto"/>
        <w:rPr>
          <w:rFonts w:ascii="Calibri" w:eastAsia="Calibri" w:hAnsi="Calibri" w:cs="Calibri"/>
          <w:u w:val="single"/>
        </w:rPr>
      </w:pPr>
    </w:p>
    <w:p w14:paraId="784CDFBA" w14:textId="02FCA52D" w:rsidR="00986260" w:rsidRPr="00445B1A" w:rsidRDefault="00C649D6" w:rsidP="007E623D">
      <w:pPr>
        <w:pStyle w:val="Normal1"/>
        <w:spacing w:line="240" w:lineRule="auto"/>
        <w:ind w:right="-630"/>
        <w:rPr>
          <w:rFonts w:ascii="Calibri" w:eastAsia="Calibri" w:hAnsi="Calibri" w:cs="Calibri"/>
        </w:rPr>
      </w:pPr>
      <w:r w:rsidRPr="00445B1A">
        <w:rPr>
          <w:rFonts w:ascii="Calibri" w:eastAsia="Calibri" w:hAnsi="Calibri" w:cs="Calibri"/>
          <w:b/>
        </w:rPr>
        <w:t>1</w:t>
      </w:r>
      <w:r w:rsidR="006A3395">
        <w:rPr>
          <w:rFonts w:ascii="Calibri" w:eastAsia="Calibri" w:hAnsi="Calibri" w:cs="Calibri"/>
          <w:b/>
        </w:rPr>
        <w:t>A</w:t>
      </w:r>
      <w:r w:rsidRPr="00445B1A">
        <w:rPr>
          <w:rFonts w:ascii="Calibri" w:eastAsia="Calibri" w:hAnsi="Calibri" w:cs="Calibri"/>
          <w:b/>
        </w:rPr>
        <w:t>.</w:t>
      </w:r>
      <w:r w:rsidR="00363986">
        <w:rPr>
          <w:rFonts w:ascii="Calibri" w:eastAsia="Calibri" w:hAnsi="Calibri" w:cs="Calibri"/>
          <w:b/>
        </w:rPr>
        <w:t xml:space="preserve"> </w:t>
      </w:r>
      <w:r w:rsidRPr="00445B1A">
        <w:rPr>
          <w:rFonts w:ascii="Calibri" w:eastAsia="Calibri" w:hAnsi="Calibri" w:cs="Calibri"/>
          <w:b/>
        </w:rPr>
        <w:t>Program Learning Outc</w:t>
      </w:r>
      <w:r w:rsidR="00CC319D" w:rsidRPr="00445B1A">
        <w:rPr>
          <w:rFonts w:ascii="Calibri" w:eastAsia="Calibri" w:hAnsi="Calibri" w:cs="Calibri"/>
          <w:b/>
        </w:rPr>
        <w:t>ome</w:t>
      </w:r>
      <w:r w:rsidR="00AD2C23">
        <w:rPr>
          <w:rFonts w:ascii="Calibri" w:eastAsia="Calibri" w:hAnsi="Calibri" w:cs="Calibri"/>
          <w:b/>
        </w:rPr>
        <w:t xml:space="preserve"> (PLO) </w:t>
      </w:r>
      <w:r w:rsidR="00AF1218">
        <w:rPr>
          <w:rFonts w:ascii="Calibri" w:eastAsia="Calibri" w:hAnsi="Calibri" w:cs="Calibri"/>
        </w:rPr>
        <w:t>- as stated on the</w:t>
      </w:r>
      <w:r w:rsidR="00CC319D" w:rsidRPr="00445B1A">
        <w:rPr>
          <w:rFonts w:ascii="Calibri" w:eastAsia="Calibri" w:hAnsi="Calibri" w:cs="Calibri"/>
        </w:rPr>
        <w:t xml:space="preserve"> assessment p</w:t>
      </w:r>
      <w:r w:rsidRPr="00445B1A">
        <w:rPr>
          <w:rFonts w:ascii="Calibri" w:eastAsia="Calibri" w:hAnsi="Calibri" w:cs="Calibri"/>
        </w:rPr>
        <w:t>lan:</w:t>
      </w:r>
    </w:p>
    <w:p w14:paraId="1FD0DB0B" w14:textId="279E2F59" w:rsidR="00445B1A" w:rsidRDefault="00445B1A" w:rsidP="007E623D">
      <w:pPr>
        <w:pStyle w:val="Normal1"/>
        <w:spacing w:line="240" w:lineRule="auto"/>
        <w:ind w:right="-630"/>
        <w:rPr>
          <w:rFonts w:ascii="Calibri" w:eastAsia="Calibri" w:hAnsi="Calibri" w:cs="Calibri"/>
        </w:rPr>
      </w:pPr>
    </w:p>
    <w:p w14:paraId="7A8B2BCA" w14:textId="77777777" w:rsidR="00E95246" w:rsidRPr="00445B1A" w:rsidRDefault="00E95246" w:rsidP="007E623D">
      <w:pPr>
        <w:pStyle w:val="Normal1"/>
        <w:spacing w:line="240" w:lineRule="auto"/>
        <w:ind w:right="-630"/>
        <w:rPr>
          <w:rFonts w:ascii="Calibri" w:eastAsia="Calibri" w:hAnsi="Calibri" w:cs="Calibri"/>
        </w:rPr>
      </w:pPr>
    </w:p>
    <w:p w14:paraId="21FF9E17" w14:textId="5D743364" w:rsidR="00986260" w:rsidRPr="00445B1A" w:rsidRDefault="006A3395" w:rsidP="007E623D">
      <w:pPr>
        <w:pStyle w:val="Normal1"/>
        <w:spacing w:line="240" w:lineRule="auto"/>
        <w:ind w:right="-630"/>
        <w:rPr>
          <w:rFonts w:ascii="Calibri" w:eastAsia="Calibri" w:hAnsi="Calibri" w:cs="Calibri"/>
        </w:rPr>
      </w:pPr>
      <w:r>
        <w:rPr>
          <w:rFonts w:ascii="Calibri" w:eastAsia="Calibri" w:hAnsi="Calibri" w:cs="Calibri"/>
          <w:b/>
        </w:rPr>
        <w:t>1B</w:t>
      </w:r>
      <w:r w:rsidR="00363986">
        <w:rPr>
          <w:rFonts w:ascii="Calibri" w:eastAsia="Calibri" w:hAnsi="Calibri" w:cs="Calibri"/>
          <w:b/>
        </w:rPr>
        <w:t xml:space="preserve">. </w:t>
      </w:r>
      <w:r w:rsidR="00AD2C23">
        <w:rPr>
          <w:rFonts w:ascii="Calibri" w:eastAsia="Calibri" w:hAnsi="Calibri" w:cs="Calibri"/>
          <w:b/>
        </w:rPr>
        <w:t xml:space="preserve">PLO Aligned to </w:t>
      </w:r>
      <w:r w:rsidR="00E6050A" w:rsidRPr="00445B1A">
        <w:rPr>
          <w:rFonts w:ascii="Calibri" w:eastAsia="Calibri" w:hAnsi="Calibri" w:cs="Calibri"/>
          <w:b/>
        </w:rPr>
        <w:t>UMD SLO</w:t>
      </w:r>
      <w:r w:rsidR="0087481A">
        <w:rPr>
          <w:rFonts w:ascii="Calibri" w:eastAsia="Calibri" w:hAnsi="Calibri" w:cs="Calibri"/>
          <w:b/>
        </w:rPr>
        <w:t>/G</w:t>
      </w:r>
      <w:r w:rsidR="00F13A51">
        <w:rPr>
          <w:rFonts w:ascii="Calibri" w:eastAsia="Calibri" w:hAnsi="Calibri" w:cs="Calibri"/>
          <w:b/>
        </w:rPr>
        <w:t xml:space="preserve">raduate </w:t>
      </w:r>
      <w:r w:rsidR="0087481A">
        <w:rPr>
          <w:rFonts w:ascii="Calibri" w:eastAsia="Calibri" w:hAnsi="Calibri" w:cs="Calibri"/>
          <w:b/>
        </w:rPr>
        <w:t>LGC</w:t>
      </w:r>
      <w:r w:rsidR="00AD2C23">
        <w:rPr>
          <w:rFonts w:ascii="Calibri" w:eastAsia="Calibri" w:hAnsi="Calibri" w:cs="Calibri"/>
          <w:b/>
        </w:rPr>
        <w:t xml:space="preserve">: </w:t>
      </w:r>
      <w:r w:rsidR="00AD2C23">
        <w:rPr>
          <w:rFonts w:ascii="Calibri" w:eastAsia="Calibri" w:hAnsi="Calibri" w:cs="Calibri"/>
          <w:b/>
          <w:u w:val="single"/>
        </w:rPr>
        <w:t xml:space="preserve">                     </w:t>
      </w:r>
      <w:proofErr w:type="gramStart"/>
      <w:r w:rsidR="00AD2C23">
        <w:rPr>
          <w:rFonts w:ascii="Calibri" w:eastAsia="Calibri" w:hAnsi="Calibri" w:cs="Calibri"/>
          <w:b/>
          <w:u w:val="single"/>
        </w:rPr>
        <w:t xml:space="preserve"> </w:t>
      </w:r>
      <w:r w:rsidR="00E6050A" w:rsidRPr="00445B1A">
        <w:rPr>
          <w:rFonts w:ascii="Calibri" w:eastAsia="Calibri" w:hAnsi="Calibri" w:cs="Calibri"/>
          <w:b/>
        </w:rPr>
        <w:t xml:space="preserve"> </w:t>
      </w:r>
      <w:r w:rsidR="00AD2C23">
        <w:rPr>
          <w:rFonts w:ascii="Calibri" w:eastAsia="Calibri" w:hAnsi="Calibri" w:cs="Calibri"/>
          <w:b/>
        </w:rPr>
        <w:t xml:space="preserve"> </w:t>
      </w:r>
      <w:r w:rsidR="00AF1218">
        <w:rPr>
          <w:rFonts w:ascii="Calibri" w:eastAsia="Calibri" w:hAnsi="Calibri" w:cs="Calibri"/>
        </w:rPr>
        <w:t>(</w:t>
      </w:r>
      <w:proofErr w:type="gramEnd"/>
      <w:r w:rsidR="00AD2C23">
        <w:rPr>
          <w:rFonts w:ascii="Calibri" w:eastAsia="Calibri" w:hAnsi="Calibri" w:cs="Calibri"/>
        </w:rPr>
        <w:t xml:space="preserve">insert the number; a PLO is primarily aligned to only one SLO or LGC </w:t>
      </w:r>
      <w:r w:rsidR="00483AEA">
        <w:rPr>
          <w:rFonts w:ascii="Calibri" w:eastAsia="Calibri" w:hAnsi="Calibri" w:cs="Calibri"/>
        </w:rPr>
        <w:t>and is</w:t>
      </w:r>
      <w:r w:rsidR="00AD2C23">
        <w:rPr>
          <w:rFonts w:ascii="Calibri" w:eastAsia="Calibri" w:hAnsi="Calibri" w:cs="Calibri"/>
        </w:rPr>
        <w:t xml:space="preserve"> stated on the </w:t>
      </w:r>
      <w:r w:rsidR="00E6050A" w:rsidRPr="00445B1A">
        <w:rPr>
          <w:rFonts w:ascii="Calibri" w:eastAsia="Calibri" w:hAnsi="Calibri" w:cs="Calibri"/>
        </w:rPr>
        <w:t>assessment plan)</w:t>
      </w:r>
    </w:p>
    <w:p w14:paraId="66608CF4" w14:textId="4DE46EB3" w:rsidR="00445B1A" w:rsidRDefault="00445B1A" w:rsidP="007E623D">
      <w:pPr>
        <w:pStyle w:val="Normal1"/>
        <w:spacing w:line="240" w:lineRule="auto"/>
        <w:ind w:right="-630"/>
        <w:rPr>
          <w:rFonts w:ascii="Calibri" w:eastAsia="Calibri" w:hAnsi="Calibri" w:cs="Calibri"/>
        </w:rPr>
      </w:pPr>
    </w:p>
    <w:p w14:paraId="63425554" w14:textId="77777777" w:rsidR="006A3395" w:rsidRDefault="006A3395" w:rsidP="007E623D">
      <w:pPr>
        <w:pStyle w:val="Normal1"/>
        <w:spacing w:line="240" w:lineRule="auto"/>
        <w:ind w:right="-630"/>
        <w:rPr>
          <w:rFonts w:ascii="Calibri" w:eastAsia="Calibri" w:hAnsi="Calibri" w:cs="Calibri"/>
          <w:b/>
        </w:rPr>
      </w:pPr>
    </w:p>
    <w:p w14:paraId="210C5A1D" w14:textId="54077F4F" w:rsidR="00986260" w:rsidRPr="00445B1A" w:rsidRDefault="006A3395" w:rsidP="007E623D">
      <w:pPr>
        <w:pStyle w:val="Normal1"/>
        <w:spacing w:line="240" w:lineRule="auto"/>
        <w:ind w:right="-630"/>
        <w:rPr>
          <w:rFonts w:ascii="Calibri" w:eastAsia="Calibri" w:hAnsi="Calibri" w:cs="Calibri"/>
        </w:rPr>
      </w:pPr>
      <w:r>
        <w:rPr>
          <w:rFonts w:ascii="Calibri" w:eastAsia="Calibri" w:hAnsi="Calibri" w:cs="Calibri"/>
          <w:b/>
        </w:rPr>
        <w:t>2A</w:t>
      </w:r>
      <w:r w:rsidR="00C649D6" w:rsidRPr="00445B1A">
        <w:rPr>
          <w:rFonts w:ascii="Calibri" w:eastAsia="Calibri" w:hAnsi="Calibri" w:cs="Calibri"/>
          <w:b/>
        </w:rPr>
        <w:t xml:space="preserve">. </w:t>
      </w:r>
      <w:r w:rsidR="00AF1218">
        <w:rPr>
          <w:rFonts w:ascii="Calibri" w:eastAsia="Calibri" w:hAnsi="Calibri" w:cs="Calibri"/>
          <w:b/>
        </w:rPr>
        <w:t xml:space="preserve">Describe </w:t>
      </w:r>
      <w:r>
        <w:rPr>
          <w:rFonts w:ascii="Calibri" w:eastAsia="Calibri" w:hAnsi="Calibri" w:cs="Calibri"/>
          <w:b/>
        </w:rPr>
        <w:t xml:space="preserve">or attach </w:t>
      </w:r>
      <w:r w:rsidR="00AF1218">
        <w:rPr>
          <w:rFonts w:ascii="Calibri" w:eastAsia="Calibri" w:hAnsi="Calibri" w:cs="Calibri"/>
          <w:b/>
        </w:rPr>
        <w:t xml:space="preserve">what students do that </w:t>
      </w:r>
      <w:r>
        <w:rPr>
          <w:rFonts w:ascii="Calibri" w:eastAsia="Calibri" w:hAnsi="Calibri" w:cs="Calibri"/>
          <w:b/>
        </w:rPr>
        <w:t xml:space="preserve">is </w:t>
      </w:r>
      <w:r w:rsidR="00AF1218">
        <w:rPr>
          <w:rFonts w:ascii="Calibri" w:eastAsia="Calibri" w:hAnsi="Calibri" w:cs="Calibri"/>
          <w:b/>
        </w:rPr>
        <w:t>assessed for the PLO (i.e., the a</w:t>
      </w:r>
      <w:r w:rsidR="00C649D6" w:rsidRPr="00445B1A">
        <w:rPr>
          <w:rFonts w:ascii="Calibri" w:eastAsia="Calibri" w:hAnsi="Calibri" w:cs="Calibri"/>
          <w:b/>
        </w:rPr>
        <w:t xml:space="preserve">ssessment </w:t>
      </w:r>
      <w:r w:rsidR="00173B2E" w:rsidRPr="00445B1A">
        <w:rPr>
          <w:rFonts w:ascii="Calibri" w:eastAsia="Calibri" w:hAnsi="Calibri" w:cs="Calibri"/>
          <w:b/>
        </w:rPr>
        <w:t>measure</w:t>
      </w:r>
      <w:r w:rsidR="00AF1218">
        <w:rPr>
          <w:rFonts w:ascii="Calibri" w:eastAsia="Calibri" w:hAnsi="Calibri" w:cs="Calibri"/>
          <w:b/>
        </w:rPr>
        <w:t xml:space="preserve">(s)) </w:t>
      </w:r>
      <w:r>
        <w:rPr>
          <w:rFonts w:ascii="Calibri" w:eastAsia="Calibri" w:hAnsi="Calibri" w:cs="Calibri"/>
        </w:rPr>
        <w:t>–</w:t>
      </w:r>
      <w:r w:rsidR="00AF1218">
        <w:rPr>
          <w:rFonts w:ascii="Calibri" w:eastAsia="Calibri" w:hAnsi="Calibri" w:cs="Calibri"/>
        </w:rPr>
        <w:t xml:space="preserve"> </w:t>
      </w:r>
      <w:r>
        <w:rPr>
          <w:rFonts w:ascii="Calibri" w:eastAsia="Calibri" w:hAnsi="Calibri" w:cs="Calibri"/>
        </w:rPr>
        <w:t>e.g.,</w:t>
      </w:r>
      <w:r w:rsidR="00AF1218">
        <w:rPr>
          <w:rFonts w:ascii="Calibri" w:eastAsia="Calibri" w:hAnsi="Calibri" w:cs="Calibri"/>
        </w:rPr>
        <w:t xml:space="preserve"> information provided on syllabi</w:t>
      </w:r>
      <w:r w:rsidR="004A596C">
        <w:rPr>
          <w:rFonts w:ascii="Calibri" w:eastAsia="Calibri" w:hAnsi="Calibri" w:cs="Calibri"/>
        </w:rPr>
        <w:t>;</w:t>
      </w:r>
      <w:r w:rsidR="00AF1218">
        <w:rPr>
          <w:rFonts w:ascii="Calibri" w:eastAsia="Calibri" w:hAnsi="Calibri" w:cs="Calibri"/>
        </w:rPr>
        <w:t xml:space="preserve"> instructions for students</w:t>
      </w:r>
      <w:r w:rsidR="004A596C">
        <w:rPr>
          <w:rFonts w:ascii="Calibri" w:eastAsia="Calibri" w:hAnsi="Calibri" w:cs="Calibri"/>
        </w:rPr>
        <w:t>;</w:t>
      </w:r>
      <w:r w:rsidR="00AF1218">
        <w:rPr>
          <w:rFonts w:ascii="Calibri" w:eastAsia="Calibri" w:hAnsi="Calibri" w:cs="Calibri"/>
        </w:rPr>
        <w:t xml:space="preserve"> sample questions</w:t>
      </w:r>
      <w:r w:rsidR="004A596C">
        <w:rPr>
          <w:rFonts w:ascii="Calibri" w:eastAsia="Calibri" w:hAnsi="Calibri" w:cs="Calibri"/>
        </w:rPr>
        <w:t>;</w:t>
      </w:r>
      <w:r w:rsidR="00AF1218">
        <w:rPr>
          <w:rFonts w:ascii="Calibri" w:eastAsia="Calibri" w:hAnsi="Calibri" w:cs="Calibri"/>
        </w:rPr>
        <w:t xml:space="preserve"> </w:t>
      </w:r>
      <w:r>
        <w:rPr>
          <w:rFonts w:ascii="Calibri" w:eastAsia="Calibri" w:hAnsi="Calibri" w:cs="Calibri"/>
        </w:rPr>
        <w:t>etc. Information should</w:t>
      </w:r>
      <w:r w:rsidR="00AF1218">
        <w:rPr>
          <w:rFonts w:ascii="Calibri" w:eastAsia="Calibri" w:hAnsi="Calibri" w:cs="Calibri"/>
        </w:rPr>
        <w:t xml:space="preserve"> </w:t>
      </w:r>
      <w:r w:rsidR="00465870">
        <w:rPr>
          <w:rFonts w:ascii="Calibri" w:eastAsia="Calibri" w:hAnsi="Calibri" w:cs="Calibri"/>
        </w:rPr>
        <w:t>attest to</w:t>
      </w:r>
      <w:r w:rsidR="00AF1218">
        <w:rPr>
          <w:rFonts w:ascii="Calibri" w:eastAsia="Calibri" w:hAnsi="Calibri" w:cs="Calibri"/>
        </w:rPr>
        <w:t xml:space="preserve"> the measure(s) </w:t>
      </w:r>
      <w:r w:rsidR="00465870">
        <w:rPr>
          <w:rFonts w:ascii="Calibri" w:eastAsia="Calibri" w:hAnsi="Calibri" w:cs="Calibri"/>
        </w:rPr>
        <w:t>being</w:t>
      </w:r>
      <w:r w:rsidR="00AF1218">
        <w:rPr>
          <w:rFonts w:ascii="Calibri" w:eastAsia="Calibri" w:hAnsi="Calibri" w:cs="Calibri"/>
        </w:rPr>
        <w:t xml:space="preserve"> </w:t>
      </w:r>
      <w:r>
        <w:rPr>
          <w:rFonts w:ascii="Calibri" w:eastAsia="Calibri" w:hAnsi="Calibri" w:cs="Calibri"/>
        </w:rPr>
        <w:t xml:space="preserve">valid and </w:t>
      </w:r>
      <w:r w:rsidR="00465870">
        <w:rPr>
          <w:rFonts w:ascii="Calibri" w:eastAsia="Calibri" w:hAnsi="Calibri" w:cs="Calibri"/>
        </w:rPr>
        <w:t>not biasing</w:t>
      </w:r>
      <w:r>
        <w:rPr>
          <w:rFonts w:ascii="Calibri" w:eastAsia="Calibri" w:hAnsi="Calibri" w:cs="Calibri"/>
        </w:rPr>
        <w:t xml:space="preserve"> any subgroups.</w:t>
      </w:r>
      <w:r w:rsidR="00C649D6" w:rsidRPr="00445B1A">
        <w:rPr>
          <w:rFonts w:ascii="Calibri" w:eastAsia="Calibri" w:hAnsi="Calibri" w:cs="Calibri"/>
        </w:rPr>
        <w:t xml:space="preserve"> </w:t>
      </w:r>
    </w:p>
    <w:p w14:paraId="315611CE" w14:textId="35E68E25" w:rsidR="00445B1A" w:rsidRPr="006A3395" w:rsidRDefault="00445B1A" w:rsidP="007E623D">
      <w:pPr>
        <w:pStyle w:val="Normal1"/>
        <w:spacing w:line="240" w:lineRule="auto"/>
        <w:ind w:right="-630"/>
        <w:rPr>
          <w:rFonts w:ascii="Calibri" w:eastAsia="Calibri" w:hAnsi="Calibri" w:cs="Calibri"/>
        </w:rPr>
      </w:pPr>
    </w:p>
    <w:p w14:paraId="68E801E9" w14:textId="77777777" w:rsidR="00E95246" w:rsidRPr="006A3395" w:rsidRDefault="00E95246" w:rsidP="007E623D">
      <w:pPr>
        <w:pStyle w:val="Normal1"/>
        <w:spacing w:line="240" w:lineRule="auto"/>
        <w:ind w:right="-630"/>
        <w:rPr>
          <w:rFonts w:ascii="Calibri" w:eastAsia="Calibri" w:hAnsi="Calibri" w:cs="Calibri"/>
        </w:rPr>
      </w:pPr>
    </w:p>
    <w:p w14:paraId="03EE3F67" w14:textId="66842618" w:rsidR="00AF1218" w:rsidRPr="00AF1218" w:rsidRDefault="006A3395" w:rsidP="007E623D">
      <w:pPr>
        <w:pStyle w:val="Normal1"/>
        <w:spacing w:line="240" w:lineRule="auto"/>
        <w:ind w:right="-630"/>
        <w:rPr>
          <w:rFonts w:ascii="Calibri" w:eastAsia="Calibri" w:hAnsi="Calibri" w:cs="Calibri"/>
          <w:bCs/>
        </w:rPr>
      </w:pPr>
      <w:r>
        <w:rPr>
          <w:rFonts w:ascii="Calibri" w:eastAsia="Calibri" w:hAnsi="Calibri" w:cs="Calibri"/>
          <w:b/>
        </w:rPr>
        <w:t>2B</w:t>
      </w:r>
      <w:r w:rsidR="00AF1218">
        <w:rPr>
          <w:rFonts w:ascii="Calibri" w:eastAsia="Calibri" w:hAnsi="Calibri" w:cs="Calibri"/>
          <w:b/>
        </w:rPr>
        <w:t>. Describe how the measure is assessed</w:t>
      </w:r>
      <w:r w:rsidR="00465870">
        <w:rPr>
          <w:rFonts w:ascii="Calibri" w:eastAsia="Calibri" w:hAnsi="Calibri" w:cs="Calibri"/>
          <w:b/>
        </w:rPr>
        <w:t xml:space="preserve"> and data are analyzed</w:t>
      </w:r>
      <w:r w:rsidR="00AF1218">
        <w:rPr>
          <w:rFonts w:ascii="Calibri" w:eastAsia="Calibri" w:hAnsi="Calibri" w:cs="Calibri"/>
          <w:bCs/>
        </w:rPr>
        <w:t xml:space="preserve"> - e.g., rubrics or rating scales, if applicable</w:t>
      </w:r>
      <w:r>
        <w:rPr>
          <w:rFonts w:ascii="Calibri" w:eastAsia="Calibri" w:hAnsi="Calibri" w:cs="Calibri"/>
          <w:bCs/>
        </w:rPr>
        <w:t xml:space="preserve">; </w:t>
      </w:r>
      <w:r w:rsidR="00AF1218">
        <w:rPr>
          <w:rFonts w:ascii="Calibri" w:eastAsia="Calibri" w:hAnsi="Calibri" w:cs="Calibri"/>
          <w:bCs/>
        </w:rPr>
        <w:t>who conducts the assessment</w:t>
      </w:r>
      <w:r>
        <w:rPr>
          <w:rFonts w:ascii="Calibri" w:eastAsia="Calibri" w:hAnsi="Calibri" w:cs="Calibri"/>
          <w:bCs/>
        </w:rPr>
        <w:t xml:space="preserve">; </w:t>
      </w:r>
      <w:r w:rsidR="004A596C">
        <w:rPr>
          <w:rFonts w:ascii="Calibri" w:eastAsia="Calibri" w:hAnsi="Calibri" w:cs="Calibri"/>
          <w:bCs/>
        </w:rPr>
        <w:t xml:space="preserve">data analysis; </w:t>
      </w:r>
      <w:r>
        <w:rPr>
          <w:rFonts w:ascii="Calibri" w:eastAsia="Calibri" w:hAnsi="Calibri" w:cs="Calibri"/>
          <w:bCs/>
        </w:rPr>
        <w:t xml:space="preserve">etc. </w:t>
      </w:r>
      <w:r w:rsidR="00465870">
        <w:rPr>
          <w:rFonts w:ascii="Calibri" w:eastAsia="Calibri" w:hAnsi="Calibri" w:cs="Calibri"/>
          <w:bCs/>
        </w:rPr>
        <w:t>Descriptions</w:t>
      </w:r>
      <w:r>
        <w:rPr>
          <w:rFonts w:ascii="Calibri" w:eastAsia="Calibri" w:hAnsi="Calibri" w:cs="Calibri"/>
          <w:bCs/>
        </w:rPr>
        <w:t xml:space="preserve"> should </w:t>
      </w:r>
      <w:r w:rsidR="00465870">
        <w:rPr>
          <w:rFonts w:ascii="Calibri" w:eastAsia="Calibri" w:hAnsi="Calibri" w:cs="Calibri"/>
          <w:bCs/>
        </w:rPr>
        <w:t xml:space="preserve">attest to reliability </w:t>
      </w:r>
      <w:r>
        <w:rPr>
          <w:rFonts w:ascii="Calibri" w:eastAsia="Calibri" w:hAnsi="Calibri" w:cs="Calibri"/>
          <w:bCs/>
        </w:rPr>
        <w:t xml:space="preserve">and </w:t>
      </w:r>
      <w:r w:rsidR="00C65623">
        <w:rPr>
          <w:rFonts w:ascii="Calibri" w:eastAsia="Calibri" w:hAnsi="Calibri" w:cs="Calibri"/>
          <w:bCs/>
        </w:rPr>
        <w:t>not biasing any subgroups</w:t>
      </w:r>
      <w:r>
        <w:rPr>
          <w:rFonts w:ascii="Calibri" w:eastAsia="Calibri" w:hAnsi="Calibri" w:cs="Calibri"/>
          <w:bCs/>
        </w:rPr>
        <w:t>.</w:t>
      </w:r>
    </w:p>
    <w:p w14:paraId="0A40D3C6" w14:textId="17564BD4" w:rsidR="00AF1218" w:rsidRPr="006A3395" w:rsidRDefault="00AF1218" w:rsidP="007E623D">
      <w:pPr>
        <w:pStyle w:val="Normal1"/>
        <w:spacing w:line="240" w:lineRule="auto"/>
        <w:ind w:right="-630"/>
        <w:rPr>
          <w:rFonts w:ascii="Calibri" w:eastAsia="Calibri" w:hAnsi="Calibri" w:cs="Calibri"/>
          <w:bCs/>
        </w:rPr>
      </w:pPr>
    </w:p>
    <w:p w14:paraId="0F7A0E6B" w14:textId="77777777" w:rsidR="006A3395" w:rsidRPr="006A3395" w:rsidRDefault="006A3395" w:rsidP="007E623D">
      <w:pPr>
        <w:pStyle w:val="Normal1"/>
        <w:spacing w:line="240" w:lineRule="auto"/>
        <w:ind w:right="-630"/>
        <w:rPr>
          <w:rFonts w:ascii="Calibri" w:eastAsia="Calibri" w:hAnsi="Calibri" w:cs="Calibri"/>
          <w:bCs/>
        </w:rPr>
      </w:pPr>
    </w:p>
    <w:p w14:paraId="4013990C" w14:textId="7DD40D79" w:rsidR="00AD2C23" w:rsidRDefault="006A3395" w:rsidP="007E623D">
      <w:pPr>
        <w:pStyle w:val="Normal1"/>
        <w:spacing w:line="240" w:lineRule="auto"/>
        <w:ind w:right="-630"/>
        <w:rPr>
          <w:rFonts w:ascii="Calibri" w:eastAsia="Calibri" w:hAnsi="Calibri" w:cs="Calibri"/>
        </w:rPr>
      </w:pPr>
      <w:r>
        <w:rPr>
          <w:rFonts w:ascii="Calibri" w:eastAsia="Calibri" w:hAnsi="Calibri" w:cs="Calibri"/>
          <w:b/>
        </w:rPr>
        <w:t>3A</w:t>
      </w:r>
      <w:r w:rsidR="00C649D6" w:rsidRPr="00445B1A">
        <w:rPr>
          <w:rFonts w:ascii="Calibri" w:eastAsia="Calibri" w:hAnsi="Calibri" w:cs="Calibri"/>
          <w:b/>
        </w:rPr>
        <w:t xml:space="preserve">. </w:t>
      </w:r>
      <w:r w:rsidR="004A596C">
        <w:rPr>
          <w:rFonts w:ascii="Calibri" w:eastAsia="Calibri" w:hAnsi="Calibri" w:cs="Calibri"/>
          <w:b/>
        </w:rPr>
        <w:t>Results</w:t>
      </w:r>
      <w:r w:rsidR="00C649D6" w:rsidRPr="00445B1A">
        <w:rPr>
          <w:rFonts w:ascii="Calibri" w:eastAsia="Calibri" w:hAnsi="Calibri" w:cs="Calibri"/>
        </w:rPr>
        <w:t>:</w:t>
      </w:r>
    </w:p>
    <w:p w14:paraId="23046C42" w14:textId="77777777" w:rsidR="00297EA3" w:rsidRDefault="00297EA3" w:rsidP="007E623D">
      <w:pPr>
        <w:pStyle w:val="Normal1"/>
        <w:spacing w:line="240" w:lineRule="auto"/>
        <w:ind w:right="-630"/>
        <w:rPr>
          <w:rFonts w:ascii="Calibri" w:eastAsia="Calibri" w:hAnsi="Calibri" w:cs="Calibri"/>
        </w:rPr>
      </w:pPr>
      <w:r>
        <w:rPr>
          <w:rFonts w:ascii="Calibri" w:eastAsia="Calibri" w:hAnsi="Calibri" w:cs="Calibri"/>
        </w:rPr>
        <w:tab/>
        <w:t>Total number assessed:</w:t>
      </w:r>
      <w:r w:rsidR="007645AB">
        <w:rPr>
          <w:rFonts w:ascii="Calibri" w:eastAsia="Calibri" w:hAnsi="Calibri" w:cs="Calibri"/>
        </w:rPr>
        <w:t xml:space="preserve"> </w:t>
      </w:r>
    </w:p>
    <w:p w14:paraId="7BB9D2ED" w14:textId="77777777" w:rsidR="00297EA3" w:rsidRPr="00445B1A" w:rsidRDefault="00297EA3" w:rsidP="007E623D">
      <w:pPr>
        <w:pStyle w:val="Normal1"/>
        <w:spacing w:line="240" w:lineRule="auto"/>
        <w:ind w:right="-630"/>
        <w:rPr>
          <w:rFonts w:ascii="Calibri" w:eastAsia="Calibri" w:hAnsi="Calibri" w:cs="Calibri"/>
        </w:rPr>
      </w:pPr>
      <w:r>
        <w:rPr>
          <w:rFonts w:ascii="Calibri" w:eastAsia="Calibri" w:hAnsi="Calibri" w:cs="Calibri"/>
        </w:rPr>
        <w:tab/>
        <w:t>Number meeting satisfactory performance:</w:t>
      </w:r>
      <w:r w:rsidR="007645AB">
        <w:rPr>
          <w:rFonts w:ascii="Calibri" w:eastAsia="Calibri" w:hAnsi="Calibri" w:cs="Calibri"/>
        </w:rPr>
        <w:t xml:space="preserve"> </w:t>
      </w:r>
    </w:p>
    <w:p w14:paraId="1B5DE8B6" w14:textId="77777777" w:rsidR="006A3395" w:rsidRPr="00445B1A" w:rsidRDefault="006A3395" w:rsidP="007E623D">
      <w:pPr>
        <w:pStyle w:val="Normal1"/>
        <w:spacing w:line="240" w:lineRule="auto"/>
        <w:ind w:right="-630"/>
        <w:rPr>
          <w:rFonts w:ascii="Calibri" w:eastAsia="Calibri" w:hAnsi="Calibri" w:cs="Calibri"/>
        </w:rPr>
      </w:pPr>
    </w:p>
    <w:p w14:paraId="0BE55345" w14:textId="08F901AA" w:rsidR="00AD2C23" w:rsidRDefault="006A3395" w:rsidP="007E623D">
      <w:pPr>
        <w:pStyle w:val="Normal1"/>
        <w:spacing w:line="240" w:lineRule="auto"/>
        <w:ind w:right="-630"/>
        <w:rPr>
          <w:rFonts w:ascii="Calibri" w:eastAsia="Calibri" w:hAnsi="Calibri" w:cs="Calibri"/>
        </w:rPr>
      </w:pPr>
      <w:r>
        <w:rPr>
          <w:rFonts w:ascii="Calibri" w:eastAsia="Calibri" w:hAnsi="Calibri" w:cs="Calibri"/>
          <w:b/>
        </w:rPr>
        <w:t>3B</w:t>
      </w:r>
      <w:r w:rsidR="00C649D6" w:rsidRPr="00445B1A">
        <w:rPr>
          <w:rFonts w:ascii="Calibri" w:eastAsia="Calibri" w:hAnsi="Calibri" w:cs="Calibri"/>
          <w:b/>
        </w:rPr>
        <w:t>. Interpretations of results</w:t>
      </w:r>
      <w:r w:rsidR="00AD2C23">
        <w:rPr>
          <w:rFonts w:ascii="Calibri" w:eastAsia="Calibri" w:hAnsi="Calibri" w:cs="Calibri"/>
        </w:rPr>
        <w:t xml:space="preserve">: </w:t>
      </w:r>
    </w:p>
    <w:p w14:paraId="6280500B" w14:textId="6412B732" w:rsidR="00AC32B8" w:rsidRPr="00AC32B8" w:rsidRDefault="00AC32B8" w:rsidP="007E623D">
      <w:pPr>
        <w:pStyle w:val="Normal1"/>
        <w:spacing w:line="240" w:lineRule="auto"/>
        <w:ind w:right="-630"/>
        <w:rPr>
          <w:rFonts w:ascii="Calibri" w:eastAsia="Calibri" w:hAnsi="Calibri" w:cs="Calibri"/>
        </w:rPr>
      </w:pPr>
      <w:r>
        <w:rPr>
          <w:rFonts w:ascii="Calibri" w:eastAsia="Calibri" w:hAnsi="Calibri" w:cs="Calibri"/>
        </w:rPr>
        <w:t>How this year’s results are interpreted by the program, including a c</w:t>
      </w:r>
      <w:r w:rsidR="00D95D52" w:rsidRPr="00AC32B8">
        <w:rPr>
          <w:rFonts w:ascii="Calibri" w:eastAsia="Calibri" w:hAnsi="Calibri" w:cs="Calibri"/>
        </w:rPr>
        <w:t>omparison</w:t>
      </w:r>
      <w:r w:rsidR="00C649D6" w:rsidRPr="00AC32B8">
        <w:rPr>
          <w:rFonts w:ascii="Calibri" w:eastAsia="Calibri" w:hAnsi="Calibri" w:cs="Calibri"/>
        </w:rPr>
        <w:t xml:space="preserve"> to the perfo</w:t>
      </w:r>
      <w:r w:rsidR="00812F27" w:rsidRPr="00AC32B8">
        <w:rPr>
          <w:rFonts w:ascii="Calibri" w:eastAsia="Calibri" w:hAnsi="Calibri" w:cs="Calibri"/>
        </w:rPr>
        <w:t>rmance indicator</w:t>
      </w:r>
      <w:r w:rsidR="000F0C51" w:rsidRPr="00AC32B8">
        <w:rPr>
          <w:rFonts w:ascii="Calibri" w:eastAsia="Calibri" w:hAnsi="Calibri" w:cs="Calibri"/>
        </w:rPr>
        <w:t>(s)</w:t>
      </w:r>
      <w:r w:rsidR="00812F27" w:rsidRPr="00AC32B8">
        <w:rPr>
          <w:rFonts w:ascii="Calibri" w:eastAsia="Calibri" w:hAnsi="Calibri" w:cs="Calibri"/>
        </w:rPr>
        <w:t xml:space="preserve"> stated on the a</w:t>
      </w:r>
      <w:r w:rsidR="00C649D6" w:rsidRPr="00AC32B8">
        <w:rPr>
          <w:rFonts w:ascii="Calibri" w:eastAsia="Calibri" w:hAnsi="Calibri" w:cs="Calibri"/>
        </w:rPr>
        <w:t xml:space="preserve">ssessment </w:t>
      </w:r>
      <w:r w:rsidR="000F0C51" w:rsidRPr="00AC32B8">
        <w:rPr>
          <w:rFonts w:ascii="Calibri" w:eastAsia="Calibri" w:hAnsi="Calibri" w:cs="Calibri"/>
        </w:rPr>
        <w:t>plan</w:t>
      </w:r>
      <w:r w:rsidRPr="00AC32B8">
        <w:rPr>
          <w:rFonts w:ascii="Calibri" w:eastAsia="Calibri" w:hAnsi="Calibri" w:cs="Calibri"/>
        </w:rPr>
        <w:t>:</w:t>
      </w:r>
    </w:p>
    <w:p w14:paraId="5A221F01" w14:textId="77777777" w:rsidR="00AC32B8" w:rsidRPr="00AC32B8" w:rsidRDefault="00AC32B8" w:rsidP="007E623D">
      <w:pPr>
        <w:pStyle w:val="Normal1"/>
        <w:spacing w:line="240" w:lineRule="auto"/>
        <w:ind w:right="-630"/>
        <w:rPr>
          <w:rFonts w:ascii="Calibri" w:eastAsia="Calibri" w:hAnsi="Calibri" w:cs="Calibri"/>
        </w:rPr>
      </w:pPr>
    </w:p>
    <w:p w14:paraId="2F7751CB" w14:textId="233C3562" w:rsidR="00986260" w:rsidRPr="00AC32B8" w:rsidRDefault="004A596C" w:rsidP="007E623D">
      <w:pPr>
        <w:pStyle w:val="Normal1"/>
        <w:spacing w:line="240" w:lineRule="auto"/>
        <w:ind w:right="-630"/>
        <w:rPr>
          <w:rFonts w:ascii="Calibri" w:eastAsia="Calibri" w:hAnsi="Calibri" w:cs="Calibri"/>
        </w:rPr>
      </w:pPr>
      <w:r>
        <w:rPr>
          <w:rFonts w:ascii="Calibri" w:eastAsia="Calibri" w:hAnsi="Calibri" w:cs="Calibri"/>
        </w:rPr>
        <w:lastRenderedPageBreak/>
        <w:t>How has student performance changed since this PLO was previously reported? To what extent are the result changes over time attributed to programmatic changes related to this PLO? The program may address recommendations identified on the previous PLO report.</w:t>
      </w:r>
    </w:p>
    <w:p w14:paraId="2F7E22B6" w14:textId="003B9EBD" w:rsidR="00445B1A" w:rsidRDefault="00445B1A" w:rsidP="007E623D">
      <w:pPr>
        <w:pStyle w:val="Normal1"/>
        <w:spacing w:line="240" w:lineRule="auto"/>
        <w:ind w:right="-630"/>
        <w:rPr>
          <w:rFonts w:ascii="Calibri" w:eastAsia="Calibri" w:hAnsi="Calibri" w:cs="Calibri"/>
        </w:rPr>
      </w:pPr>
    </w:p>
    <w:p w14:paraId="0A455CC7" w14:textId="77777777" w:rsidR="00E95246" w:rsidRPr="00445B1A" w:rsidRDefault="00E95246" w:rsidP="007E623D">
      <w:pPr>
        <w:pStyle w:val="Normal1"/>
        <w:spacing w:line="240" w:lineRule="auto"/>
        <w:ind w:right="-630"/>
        <w:rPr>
          <w:rFonts w:ascii="Calibri" w:eastAsia="Calibri" w:hAnsi="Calibri" w:cs="Calibri"/>
        </w:rPr>
      </w:pPr>
    </w:p>
    <w:p w14:paraId="15066342" w14:textId="419EFFF4" w:rsidR="00986260" w:rsidRPr="00445B1A" w:rsidRDefault="006A3395" w:rsidP="007E623D">
      <w:pPr>
        <w:pStyle w:val="Normal1"/>
        <w:spacing w:line="240" w:lineRule="auto"/>
        <w:ind w:right="-630"/>
        <w:rPr>
          <w:rFonts w:ascii="Calibri" w:eastAsia="Calibri" w:hAnsi="Calibri" w:cs="Calibri"/>
        </w:rPr>
      </w:pPr>
      <w:r>
        <w:rPr>
          <w:rFonts w:ascii="Calibri" w:eastAsia="Calibri" w:hAnsi="Calibri" w:cs="Calibri"/>
          <w:b/>
        </w:rPr>
        <w:t>3C</w:t>
      </w:r>
      <w:r w:rsidR="00C649D6" w:rsidRPr="00445B1A">
        <w:rPr>
          <w:rFonts w:ascii="Calibri" w:eastAsia="Calibri" w:hAnsi="Calibri" w:cs="Calibri"/>
          <w:b/>
        </w:rPr>
        <w:t xml:space="preserve">. Recommendations for improvement </w:t>
      </w:r>
      <w:r w:rsidR="000F0C51" w:rsidRPr="00445B1A">
        <w:rPr>
          <w:rFonts w:ascii="Calibri" w:eastAsia="Calibri" w:hAnsi="Calibri" w:cs="Calibri"/>
          <w:b/>
        </w:rPr>
        <w:t>as informed by the</w:t>
      </w:r>
      <w:r w:rsidR="00C649D6" w:rsidRPr="00445B1A">
        <w:rPr>
          <w:rFonts w:ascii="Calibri" w:eastAsia="Calibri" w:hAnsi="Calibri" w:cs="Calibri"/>
          <w:b/>
        </w:rPr>
        <w:t xml:space="preserve"> assessment data</w:t>
      </w:r>
      <w:r w:rsidR="00C649D6" w:rsidRPr="00445B1A">
        <w:rPr>
          <w:rFonts w:ascii="Calibri" w:eastAsia="Calibri" w:hAnsi="Calibri" w:cs="Calibri"/>
        </w:rPr>
        <w:t>:</w:t>
      </w:r>
    </w:p>
    <w:p w14:paraId="311A84DD" w14:textId="57D8A3A0" w:rsidR="00445B1A" w:rsidRDefault="00445B1A" w:rsidP="007E623D">
      <w:pPr>
        <w:pStyle w:val="Normal1"/>
        <w:spacing w:line="240" w:lineRule="auto"/>
        <w:ind w:right="-630"/>
        <w:rPr>
          <w:rFonts w:ascii="Calibri" w:eastAsia="Calibri" w:hAnsi="Calibri" w:cs="Calibri"/>
        </w:rPr>
      </w:pPr>
    </w:p>
    <w:p w14:paraId="2D0A25B7" w14:textId="4F3119DB" w:rsidR="004A596C" w:rsidRDefault="004A596C" w:rsidP="007E623D">
      <w:pPr>
        <w:pStyle w:val="Normal1"/>
        <w:spacing w:line="240" w:lineRule="auto"/>
        <w:ind w:right="-630"/>
        <w:rPr>
          <w:rFonts w:ascii="Calibri" w:eastAsia="Calibri" w:hAnsi="Calibri" w:cs="Calibri"/>
        </w:rPr>
      </w:pPr>
    </w:p>
    <w:p w14:paraId="3B4B7288" w14:textId="7FC24843" w:rsidR="007E623D" w:rsidRDefault="007E623D" w:rsidP="007E623D">
      <w:pPr>
        <w:pStyle w:val="Normal1"/>
        <w:spacing w:line="240" w:lineRule="auto"/>
        <w:ind w:right="-630"/>
        <w:rPr>
          <w:rFonts w:ascii="Calibri" w:eastAsia="Calibri" w:hAnsi="Calibri" w:cs="Calibri"/>
        </w:rPr>
      </w:pPr>
      <w:r>
        <w:rPr>
          <w:rFonts w:ascii="Calibri" w:eastAsia="Calibri" w:hAnsi="Calibri" w:cs="Calibri"/>
        </w:rPr>
        <w:t>******</w:t>
      </w:r>
    </w:p>
    <w:p w14:paraId="29B9B982" w14:textId="6D9F563C" w:rsidR="007E623D" w:rsidRDefault="007E623D" w:rsidP="007E623D">
      <w:pPr>
        <w:pStyle w:val="Normal1"/>
        <w:spacing w:line="240" w:lineRule="auto"/>
        <w:ind w:right="-630"/>
        <w:rPr>
          <w:rFonts w:ascii="Calibri" w:eastAsia="Calibri" w:hAnsi="Calibri" w:cs="Calibri"/>
        </w:rPr>
      </w:pPr>
      <w:r>
        <w:rPr>
          <w:rFonts w:ascii="Calibri" w:eastAsia="Calibri" w:hAnsi="Calibri" w:cs="Calibri"/>
        </w:rPr>
        <w:t>[if reporting on multiple PLOs for the year: paste items 1A-3C here as many times as needed]</w:t>
      </w:r>
    </w:p>
    <w:p w14:paraId="683117F2" w14:textId="77777777" w:rsidR="00986260" w:rsidRDefault="00986260" w:rsidP="00D05CE6">
      <w:pPr>
        <w:pStyle w:val="Normal1"/>
        <w:spacing w:line="240" w:lineRule="auto"/>
        <w:rPr>
          <w:rFonts w:ascii="Calibri" w:eastAsia="Calibri" w:hAnsi="Calibri" w:cs="Calibri"/>
        </w:rPr>
      </w:pPr>
    </w:p>
    <w:p w14:paraId="3E7089E9" w14:textId="77777777" w:rsidR="00986260" w:rsidRDefault="00C649D6" w:rsidP="00D05CE6">
      <w:pPr>
        <w:pStyle w:val="Normal1"/>
        <w:spacing w:line="240" w:lineRule="auto"/>
        <w:jc w:val="center"/>
        <w:rPr>
          <w:rFonts w:ascii="Calibri" w:eastAsia="Calibri" w:hAnsi="Calibri" w:cs="Calibri"/>
        </w:rPr>
      </w:pPr>
      <w:r>
        <w:rPr>
          <w:rFonts w:ascii="Calibri" w:eastAsia="Calibri" w:hAnsi="Calibri" w:cs="Calibri"/>
        </w:rPr>
        <w:t>**********</w:t>
      </w:r>
    </w:p>
    <w:p w14:paraId="7E67982A" w14:textId="1709E586" w:rsidR="00986260" w:rsidRPr="00AD2C23" w:rsidRDefault="00C649D6" w:rsidP="00180195">
      <w:pPr>
        <w:pStyle w:val="Normal1"/>
        <w:spacing w:line="240" w:lineRule="auto"/>
        <w:ind w:left="-360"/>
        <w:rPr>
          <w:rFonts w:ascii="Calibri" w:eastAsia="Calibri" w:hAnsi="Calibri" w:cs="Calibri"/>
          <w:b/>
          <w:bCs/>
          <w:smallCaps/>
          <w:u w:val="single"/>
          <w:shd w:val="clear" w:color="auto" w:fill="CCC0D9" w:themeFill="accent4" w:themeFillTint="66"/>
        </w:rPr>
      </w:pPr>
      <w:r w:rsidRPr="007E623D">
        <w:rPr>
          <w:rFonts w:ascii="Calibri" w:eastAsia="Calibri" w:hAnsi="Calibri" w:cs="Calibri"/>
          <w:b/>
          <w:bCs/>
          <w:smallCaps/>
          <w:highlight w:val="yellow"/>
          <w:u w:val="single"/>
          <w:shd w:val="clear" w:color="auto" w:fill="CCC0D9" w:themeFill="accent4" w:themeFillTint="66"/>
        </w:rPr>
        <w:t xml:space="preserve">Section 3: </w:t>
      </w:r>
      <w:r w:rsidR="00231CE9" w:rsidRPr="007E623D">
        <w:rPr>
          <w:rFonts w:ascii="Calibri" w:eastAsia="Calibri" w:hAnsi="Calibri" w:cs="Calibri"/>
          <w:b/>
          <w:bCs/>
          <w:smallCaps/>
          <w:highlight w:val="yellow"/>
          <w:u w:val="single"/>
          <w:shd w:val="clear" w:color="auto" w:fill="CCC0D9" w:themeFill="accent4" w:themeFillTint="66"/>
        </w:rPr>
        <w:t>2021</w:t>
      </w:r>
      <w:r w:rsidR="007E623D">
        <w:rPr>
          <w:rFonts w:ascii="Calibri" w:eastAsia="Calibri" w:hAnsi="Calibri" w:cs="Calibri"/>
          <w:b/>
          <w:bCs/>
          <w:smallCaps/>
          <w:highlight w:val="yellow"/>
          <w:u w:val="single"/>
          <w:shd w:val="clear" w:color="auto" w:fill="CCC0D9" w:themeFill="accent4" w:themeFillTint="66"/>
        </w:rPr>
        <w:t>-22</w:t>
      </w:r>
      <w:r w:rsidR="001D2BB4" w:rsidRPr="007E623D">
        <w:rPr>
          <w:rFonts w:ascii="Calibri" w:eastAsia="Calibri" w:hAnsi="Calibri" w:cs="Calibri"/>
          <w:b/>
          <w:bCs/>
          <w:smallCaps/>
          <w:highlight w:val="yellow"/>
          <w:u w:val="single"/>
          <w:shd w:val="clear" w:color="auto" w:fill="CCC0D9" w:themeFill="accent4" w:themeFillTint="66"/>
        </w:rPr>
        <w:t xml:space="preserve"> </w:t>
      </w:r>
      <w:r w:rsidRPr="007E623D">
        <w:rPr>
          <w:rFonts w:ascii="Calibri" w:eastAsia="Calibri" w:hAnsi="Calibri" w:cs="Calibri"/>
          <w:b/>
          <w:bCs/>
          <w:smallCaps/>
          <w:highlight w:val="yellow"/>
          <w:u w:val="single"/>
          <w:shd w:val="clear" w:color="auto" w:fill="CCC0D9" w:themeFill="accent4" w:themeFillTint="66"/>
        </w:rPr>
        <w:t>Assessment Processes and Summary</w:t>
      </w:r>
    </w:p>
    <w:p w14:paraId="6745925E" w14:textId="6CC9B2F9" w:rsidR="00986260" w:rsidRDefault="00C649D6" w:rsidP="00D05CE6">
      <w:pPr>
        <w:pStyle w:val="Normal1"/>
        <w:spacing w:line="240" w:lineRule="auto"/>
        <w:rPr>
          <w:rFonts w:ascii="Calibri" w:eastAsia="Calibri" w:hAnsi="Calibri" w:cs="Calibri"/>
          <w:i/>
        </w:rPr>
      </w:pPr>
      <w:r>
        <w:rPr>
          <w:rFonts w:ascii="Calibri" w:eastAsia="Calibri" w:hAnsi="Calibri" w:cs="Calibri"/>
          <w:i/>
        </w:rPr>
        <w:t xml:space="preserve">Provide responses to these items collectively for </w:t>
      </w:r>
      <w:r w:rsidR="00F13A51">
        <w:rPr>
          <w:rFonts w:ascii="Calibri" w:eastAsia="Calibri" w:hAnsi="Calibri" w:cs="Calibri"/>
          <w:i/>
        </w:rPr>
        <w:t xml:space="preserve">the program’s </w:t>
      </w:r>
      <w:r>
        <w:rPr>
          <w:rFonts w:ascii="Calibri" w:eastAsia="Calibri" w:hAnsi="Calibri" w:cs="Calibri"/>
          <w:i/>
        </w:rPr>
        <w:t xml:space="preserve">assessment </w:t>
      </w:r>
      <w:r w:rsidR="00110E3F">
        <w:rPr>
          <w:rFonts w:ascii="Calibri" w:eastAsia="Calibri" w:hAnsi="Calibri" w:cs="Calibri"/>
          <w:i/>
        </w:rPr>
        <w:t>work</w:t>
      </w:r>
      <w:r w:rsidR="00F13A51">
        <w:rPr>
          <w:rFonts w:ascii="Calibri" w:eastAsia="Calibri" w:hAnsi="Calibri" w:cs="Calibri"/>
          <w:i/>
        </w:rPr>
        <w:t xml:space="preserve"> specific to the PLO(s) described in Section 2</w:t>
      </w:r>
      <w:r w:rsidR="00521D21">
        <w:rPr>
          <w:rFonts w:ascii="Calibri" w:eastAsia="Calibri" w:hAnsi="Calibri" w:cs="Calibri"/>
          <w:i/>
        </w:rPr>
        <w:t xml:space="preserve"> for the </w:t>
      </w:r>
      <w:r w:rsidR="007E623D">
        <w:rPr>
          <w:rFonts w:ascii="Calibri" w:eastAsia="Calibri" w:hAnsi="Calibri" w:cs="Calibri"/>
          <w:i/>
        </w:rPr>
        <w:t>2021-22</w:t>
      </w:r>
      <w:r w:rsidR="00465870">
        <w:rPr>
          <w:rFonts w:ascii="Calibri" w:eastAsia="Calibri" w:hAnsi="Calibri" w:cs="Calibri"/>
          <w:i/>
        </w:rPr>
        <w:t xml:space="preserve"> </w:t>
      </w:r>
      <w:r w:rsidR="00521D21">
        <w:rPr>
          <w:rFonts w:ascii="Calibri" w:eastAsia="Calibri" w:hAnsi="Calibri" w:cs="Calibri"/>
          <w:i/>
        </w:rPr>
        <w:t>assessment year</w:t>
      </w:r>
      <w:r>
        <w:rPr>
          <w:rFonts w:ascii="Calibri" w:eastAsia="Calibri" w:hAnsi="Calibri" w:cs="Calibri"/>
          <w:i/>
        </w:rPr>
        <w:t xml:space="preserve">. </w:t>
      </w:r>
      <w:r w:rsidR="00521D21">
        <w:rPr>
          <w:rFonts w:ascii="Calibri" w:eastAsia="Calibri" w:hAnsi="Calibri" w:cs="Calibri"/>
          <w:i/>
        </w:rPr>
        <w:t xml:space="preserve">Do </w:t>
      </w:r>
      <w:r w:rsidR="00521D21" w:rsidRPr="00521D21">
        <w:rPr>
          <w:rFonts w:ascii="Calibri" w:eastAsia="Calibri" w:hAnsi="Calibri" w:cs="Calibri"/>
          <w:i/>
          <w:u w:val="single"/>
        </w:rPr>
        <w:t>not</w:t>
      </w:r>
      <w:r w:rsidR="00521D21">
        <w:rPr>
          <w:rFonts w:ascii="Calibri" w:eastAsia="Calibri" w:hAnsi="Calibri" w:cs="Calibri"/>
          <w:i/>
        </w:rPr>
        <w:t xml:space="preserve"> include information from previous years for these items.</w:t>
      </w:r>
    </w:p>
    <w:p w14:paraId="730D1DF3" w14:textId="77777777" w:rsidR="00986260" w:rsidRDefault="00986260" w:rsidP="00D05CE6">
      <w:pPr>
        <w:pStyle w:val="Normal1"/>
        <w:spacing w:line="240" w:lineRule="auto"/>
        <w:rPr>
          <w:rFonts w:ascii="Calibri" w:eastAsia="Calibri" w:hAnsi="Calibri" w:cs="Calibri"/>
        </w:rPr>
      </w:pPr>
    </w:p>
    <w:p w14:paraId="5942F281" w14:textId="53681E42" w:rsidR="00986260" w:rsidRDefault="00C649D6" w:rsidP="00D05CE6">
      <w:pPr>
        <w:pStyle w:val="Normal1"/>
        <w:spacing w:line="240" w:lineRule="auto"/>
        <w:rPr>
          <w:rFonts w:ascii="Calibri" w:eastAsia="Calibri" w:hAnsi="Calibri" w:cs="Calibri"/>
        </w:rPr>
      </w:pPr>
      <w:r w:rsidRPr="00445B1A">
        <w:rPr>
          <w:rFonts w:ascii="Calibri" w:eastAsia="Calibri" w:hAnsi="Calibri" w:cs="Calibri"/>
          <w:b/>
        </w:rPr>
        <w:t>Description of the Faculty and/or Staff Assessment Review Process</w:t>
      </w:r>
      <w:r w:rsidR="00AC32B8">
        <w:rPr>
          <w:rFonts w:ascii="Calibri" w:eastAsia="Calibri" w:hAnsi="Calibri" w:cs="Calibri"/>
          <w:b/>
        </w:rPr>
        <w:t xml:space="preserve"> for </w:t>
      </w:r>
      <w:r w:rsidR="007E623D">
        <w:rPr>
          <w:rFonts w:ascii="Calibri" w:eastAsia="Calibri" w:hAnsi="Calibri" w:cs="Calibri"/>
          <w:b/>
        </w:rPr>
        <w:t>2021-22</w:t>
      </w:r>
      <w:r w:rsidR="00AC32B8">
        <w:rPr>
          <w:rFonts w:ascii="Calibri" w:eastAsia="Calibri" w:hAnsi="Calibri" w:cs="Calibri"/>
          <w:b/>
        </w:rPr>
        <w:t xml:space="preserve"> Assessment</w:t>
      </w:r>
      <w:r>
        <w:rPr>
          <w:rFonts w:ascii="Calibri" w:eastAsia="Calibri" w:hAnsi="Calibri" w:cs="Calibri"/>
        </w:rPr>
        <w:t>:</w:t>
      </w:r>
    </w:p>
    <w:p w14:paraId="785E292F" w14:textId="77777777" w:rsidR="00986260" w:rsidRDefault="00986260" w:rsidP="00D05CE6">
      <w:pPr>
        <w:pStyle w:val="Normal1"/>
        <w:spacing w:line="240" w:lineRule="auto"/>
        <w:rPr>
          <w:rFonts w:ascii="Calibri" w:eastAsia="Calibri" w:hAnsi="Calibri" w:cs="Calibri"/>
        </w:rPr>
      </w:pPr>
    </w:p>
    <w:p w14:paraId="4F5EE69C" w14:textId="77777777" w:rsidR="00445B1A" w:rsidRDefault="00445B1A" w:rsidP="00D05CE6">
      <w:pPr>
        <w:pStyle w:val="Normal1"/>
        <w:spacing w:line="240" w:lineRule="auto"/>
        <w:rPr>
          <w:rFonts w:ascii="Calibri" w:eastAsia="Calibri" w:hAnsi="Calibri" w:cs="Calibri"/>
        </w:rPr>
      </w:pPr>
    </w:p>
    <w:p w14:paraId="06C1D64D" w14:textId="11C3E4EF" w:rsidR="00986260" w:rsidRDefault="00C649D6" w:rsidP="00D05CE6">
      <w:pPr>
        <w:pStyle w:val="Normal1"/>
        <w:spacing w:line="240" w:lineRule="auto"/>
        <w:rPr>
          <w:rFonts w:ascii="Calibri" w:eastAsia="Calibri" w:hAnsi="Calibri" w:cs="Calibri"/>
        </w:rPr>
      </w:pPr>
      <w:r w:rsidRPr="00445B1A">
        <w:rPr>
          <w:rFonts w:ascii="Calibri" w:eastAsia="Calibri" w:hAnsi="Calibri" w:cs="Calibri"/>
          <w:b/>
        </w:rPr>
        <w:t>Input/Involvement of Students, Other Stakeholders, and External Sources in Assessment Activities</w:t>
      </w:r>
      <w:r w:rsidR="00AC32B8">
        <w:rPr>
          <w:rFonts w:ascii="Calibri" w:eastAsia="Calibri" w:hAnsi="Calibri" w:cs="Calibri"/>
        </w:rPr>
        <w:t xml:space="preserve"> </w:t>
      </w:r>
      <w:r w:rsidR="00AC32B8">
        <w:rPr>
          <w:rFonts w:ascii="Calibri" w:eastAsia="Calibri" w:hAnsi="Calibri" w:cs="Calibri"/>
          <w:b/>
        </w:rPr>
        <w:t xml:space="preserve">for </w:t>
      </w:r>
      <w:r w:rsidR="007E623D">
        <w:rPr>
          <w:rFonts w:ascii="Calibri" w:eastAsia="Calibri" w:hAnsi="Calibri" w:cs="Calibri"/>
          <w:b/>
        </w:rPr>
        <w:t xml:space="preserve">2021-22 </w:t>
      </w:r>
      <w:r w:rsidR="00AC32B8">
        <w:rPr>
          <w:rFonts w:ascii="Calibri" w:eastAsia="Calibri" w:hAnsi="Calibri" w:cs="Calibri"/>
          <w:b/>
        </w:rPr>
        <w:t>Assessment:</w:t>
      </w:r>
    </w:p>
    <w:p w14:paraId="55470377" w14:textId="77777777" w:rsidR="00986260" w:rsidRDefault="00986260" w:rsidP="00D05CE6">
      <w:pPr>
        <w:pStyle w:val="Normal1"/>
        <w:spacing w:line="240" w:lineRule="auto"/>
        <w:rPr>
          <w:rFonts w:ascii="Calibri" w:eastAsia="Calibri" w:hAnsi="Calibri" w:cs="Calibri"/>
        </w:rPr>
      </w:pPr>
    </w:p>
    <w:p w14:paraId="205CCE9D" w14:textId="77777777" w:rsidR="00445B1A" w:rsidRDefault="00445B1A" w:rsidP="00D05CE6">
      <w:pPr>
        <w:pStyle w:val="Normal1"/>
        <w:spacing w:line="240" w:lineRule="auto"/>
        <w:rPr>
          <w:rFonts w:ascii="Calibri" w:eastAsia="Calibri" w:hAnsi="Calibri" w:cs="Calibri"/>
        </w:rPr>
      </w:pPr>
    </w:p>
    <w:p w14:paraId="236F2378" w14:textId="600A55C5" w:rsidR="00986260" w:rsidRDefault="00C649D6" w:rsidP="00D05CE6">
      <w:pPr>
        <w:pStyle w:val="Normal1"/>
        <w:spacing w:line="240" w:lineRule="auto"/>
        <w:rPr>
          <w:rFonts w:ascii="Calibri" w:eastAsia="Calibri" w:hAnsi="Calibri" w:cs="Calibri"/>
        </w:rPr>
      </w:pPr>
      <w:r w:rsidRPr="00445B1A">
        <w:rPr>
          <w:rFonts w:ascii="Calibri" w:eastAsia="Calibri" w:hAnsi="Calibri" w:cs="Calibri"/>
          <w:b/>
        </w:rPr>
        <w:t xml:space="preserve">Overall Assessment Summary </w:t>
      </w:r>
      <w:r w:rsidR="00F13A51">
        <w:rPr>
          <w:rFonts w:ascii="Calibri" w:eastAsia="Calibri" w:hAnsi="Calibri" w:cs="Calibri"/>
          <w:b/>
        </w:rPr>
        <w:t xml:space="preserve">for </w:t>
      </w:r>
      <w:r w:rsidR="007E623D">
        <w:rPr>
          <w:rFonts w:ascii="Calibri" w:eastAsia="Calibri" w:hAnsi="Calibri" w:cs="Calibri"/>
          <w:b/>
        </w:rPr>
        <w:t xml:space="preserve">2021-22 </w:t>
      </w:r>
      <w:r w:rsidR="00F13A51">
        <w:rPr>
          <w:rFonts w:ascii="Calibri" w:eastAsia="Calibri" w:hAnsi="Calibri" w:cs="Calibri"/>
          <w:b/>
        </w:rPr>
        <w:t xml:space="preserve">PLOs Reported </w:t>
      </w:r>
      <w:r w:rsidRPr="00445B1A">
        <w:rPr>
          <w:rFonts w:ascii="Calibri" w:eastAsia="Calibri" w:hAnsi="Calibri" w:cs="Calibri"/>
          <w:b/>
        </w:rPr>
        <w:t>and Action Plan</w:t>
      </w:r>
      <w:r>
        <w:rPr>
          <w:rFonts w:ascii="Calibri" w:eastAsia="Calibri" w:hAnsi="Calibri" w:cs="Calibri"/>
        </w:rPr>
        <w:t xml:space="preserve"> </w:t>
      </w:r>
      <w:r w:rsidR="00AC32B8">
        <w:rPr>
          <w:rFonts w:ascii="Calibri" w:eastAsia="Calibri" w:hAnsi="Calibri" w:cs="Calibri"/>
          <w:b/>
        </w:rPr>
        <w:t xml:space="preserve">Moving Forward </w:t>
      </w:r>
      <w:r>
        <w:rPr>
          <w:rFonts w:ascii="Calibri" w:eastAsia="Calibri" w:hAnsi="Calibri" w:cs="Calibri"/>
        </w:rPr>
        <w:t>(includ</w:t>
      </w:r>
      <w:r w:rsidR="00610426">
        <w:rPr>
          <w:rFonts w:ascii="Calibri" w:eastAsia="Calibri" w:hAnsi="Calibri" w:cs="Calibri"/>
        </w:rPr>
        <w:t>ing</w:t>
      </w:r>
      <w:r>
        <w:rPr>
          <w:rFonts w:ascii="Calibri" w:eastAsia="Calibri" w:hAnsi="Calibri" w:cs="Calibri"/>
        </w:rPr>
        <w:t xml:space="preserve"> resources </w:t>
      </w:r>
      <w:r w:rsidR="00110E3F">
        <w:rPr>
          <w:rFonts w:ascii="Calibri" w:eastAsia="Calibri" w:hAnsi="Calibri" w:cs="Calibri"/>
        </w:rPr>
        <w:t>and timeline as</w:t>
      </w:r>
      <w:r>
        <w:rPr>
          <w:rFonts w:ascii="Calibri" w:eastAsia="Calibri" w:hAnsi="Calibri" w:cs="Calibri"/>
        </w:rPr>
        <w:t xml:space="preserve"> applicable):</w:t>
      </w:r>
    </w:p>
    <w:p w14:paraId="79B0828A" w14:textId="77777777" w:rsidR="00986260" w:rsidRDefault="00986260" w:rsidP="00D05CE6">
      <w:pPr>
        <w:pStyle w:val="Normal1"/>
        <w:spacing w:line="240" w:lineRule="auto"/>
        <w:rPr>
          <w:rFonts w:ascii="Calibri" w:eastAsia="Calibri" w:hAnsi="Calibri" w:cs="Calibri"/>
          <w:b/>
        </w:rPr>
      </w:pPr>
    </w:p>
    <w:sectPr w:rsidR="00986260" w:rsidSect="00E95246">
      <w:pgSz w:w="12240" w:h="15840"/>
      <w:pgMar w:top="918" w:right="1440" w:bottom="88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45F4" w14:textId="77777777" w:rsidR="009618A3" w:rsidRDefault="009618A3" w:rsidP="00C649D6">
      <w:pPr>
        <w:spacing w:line="240" w:lineRule="auto"/>
      </w:pPr>
      <w:r>
        <w:separator/>
      </w:r>
    </w:p>
  </w:endnote>
  <w:endnote w:type="continuationSeparator" w:id="0">
    <w:p w14:paraId="0B3A118F" w14:textId="77777777" w:rsidR="009618A3" w:rsidRDefault="009618A3" w:rsidP="00C649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FB14" w14:textId="77777777" w:rsidR="009618A3" w:rsidRDefault="009618A3" w:rsidP="00C649D6">
      <w:pPr>
        <w:spacing w:line="240" w:lineRule="auto"/>
      </w:pPr>
      <w:r>
        <w:separator/>
      </w:r>
    </w:p>
  </w:footnote>
  <w:footnote w:type="continuationSeparator" w:id="0">
    <w:p w14:paraId="71602C30" w14:textId="77777777" w:rsidR="009618A3" w:rsidRDefault="009618A3" w:rsidP="00C649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E2"/>
    <w:rsid w:val="000F0C51"/>
    <w:rsid w:val="00110E3F"/>
    <w:rsid w:val="00127C69"/>
    <w:rsid w:val="00173B2E"/>
    <w:rsid w:val="00180195"/>
    <w:rsid w:val="001A1820"/>
    <w:rsid w:val="001D2BB4"/>
    <w:rsid w:val="00231CE9"/>
    <w:rsid w:val="00255260"/>
    <w:rsid w:val="00297EA3"/>
    <w:rsid w:val="00326BE2"/>
    <w:rsid w:val="00363986"/>
    <w:rsid w:val="00445B1A"/>
    <w:rsid w:val="00457756"/>
    <w:rsid w:val="00465870"/>
    <w:rsid w:val="00483AEA"/>
    <w:rsid w:val="004A1081"/>
    <w:rsid w:val="004A596C"/>
    <w:rsid w:val="00521D21"/>
    <w:rsid w:val="00610426"/>
    <w:rsid w:val="00657975"/>
    <w:rsid w:val="00684244"/>
    <w:rsid w:val="006A3395"/>
    <w:rsid w:val="007645AB"/>
    <w:rsid w:val="0079294D"/>
    <w:rsid w:val="007C748A"/>
    <w:rsid w:val="007D1F2F"/>
    <w:rsid w:val="007E623D"/>
    <w:rsid w:val="00812F27"/>
    <w:rsid w:val="00845954"/>
    <w:rsid w:val="0087481A"/>
    <w:rsid w:val="009618A3"/>
    <w:rsid w:val="00963EB5"/>
    <w:rsid w:val="00986260"/>
    <w:rsid w:val="00986684"/>
    <w:rsid w:val="009C6863"/>
    <w:rsid w:val="00A3520C"/>
    <w:rsid w:val="00AC32B8"/>
    <w:rsid w:val="00AD2C23"/>
    <w:rsid w:val="00AD6911"/>
    <w:rsid w:val="00AF1218"/>
    <w:rsid w:val="00B432C9"/>
    <w:rsid w:val="00BD7D8E"/>
    <w:rsid w:val="00C54E94"/>
    <w:rsid w:val="00C649D6"/>
    <w:rsid w:val="00C65623"/>
    <w:rsid w:val="00CC319D"/>
    <w:rsid w:val="00CE1B8B"/>
    <w:rsid w:val="00CF6B1D"/>
    <w:rsid w:val="00D05CE6"/>
    <w:rsid w:val="00D81DF6"/>
    <w:rsid w:val="00D9561A"/>
    <w:rsid w:val="00D95D52"/>
    <w:rsid w:val="00DB49A9"/>
    <w:rsid w:val="00E6050A"/>
    <w:rsid w:val="00E95246"/>
    <w:rsid w:val="00EF6258"/>
    <w:rsid w:val="00EF63A9"/>
    <w:rsid w:val="00F13A51"/>
    <w:rsid w:val="00F1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B31EF1"/>
  <w15:docId w15:val="{31AA7CAF-1E7B-E841-A2EB-3E6073E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C649D6"/>
    <w:pPr>
      <w:tabs>
        <w:tab w:val="center" w:pos="4320"/>
        <w:tab w:val="right" w:pos="8640"/>
      </w:tabs>
      <w:spacing w:line="240" w:lineRule="auto"/>
    </w:pPr>
  </w:style>
  <w:style w:type="character" w:customStyle="1" w:styleId="HeaderChar">
    <w:name w:val="Header Char"/>
    <w:basedOn w:val="DefaultParagraphFont"/>
    <w:link w:val="Header"/>
    <w:uiPriority w:val="99"/>
    <w:rsid w:val="00C649D6"/>
  </w:style>
  <w:style w:type="paragraph" w:styleId="Footer">
    <w:name w:val="footer"/>
    <w:basedOn w:val="Normal"/>
    <w:link w:val="FooterChar"/>
    <w:uiPriority w:val="99"/>
    <w:unhideWhenUsed/>
    <w:rsid w:val="00C649D6"/>
    <w:pPr>
      <w:tabs>
        <w:tab w:val="center" w:pos="4320"/>
        <w:tab w:val="right" w:pos="8640"/>
      </w:tabs>
      <w:spacing w:line="240" w:lineRule="auto"/>
    </w:pPr>
  </w:style>
  <w:style w:type="character" w:customStyle="1" w:styleId="FooterChar">
    <w:name w:val="Footer Char"/>
    <w:basedOn w:val="DefaultParagraphFont"/>
    <w:link w:val="Footer"/>
    <w:uiPriority w:val="99"/>
    <w:rsid w:val="00C649D6"/>
  </w:style>
  <w:style w:type="character" w:styleId="Hyperlink">
    <w:name w:val="Hyperlink"/>
    <w:basedOn w:val="DefaultParagraphFont"/>
    <w:uiPriority w:val="99"/>
    <w:unhideWhenUsed/>
    <w:rsid w:val="00DB49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nnifermencl:Desktop:HLC%20Assessment:Annual%20Program%20Assessment%20Report%20-%20Fall%202018%20TEMPLATE%20SLO-GLG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Macintosh%20HD:Users:jennifermencl:Desktop:HLC%20Assessment:Annual%20Program%20Assessment%20Report%20-%20Fall%202018%20TEMPLATE%20SLO-GLGC.dotx</Template>
  <TotalTime>15</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Mencl</dc:creator>
  <cp:lastModifiedBy>Jennifer Mencl</cp:lastModifiedBy>
  <cp:revision>5</cp:revision>
  <cp:lastPrinted>2020-11-18T17:06:00Z</cp:lastPrinted>
  <dcterms:created xsi:type="dcterms:W3CDTF">2021-10-18T19:54:00Z</dcterms:created>
  <dcterms:modified xsi:type="dcterms:W3CDTF">2021-10-18T20:09:00Z</dcterms:modified>
</cp:coreProperties>
</file>